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2B" w:rsidRPr="008030D0" w:rsidRDefault="00B14D7A" w:rsidP="008030D0">
      <w:pPr>
        <w:jc w:val="center"/>
        <w:rPr>
          <w:rFonts w:ascii="Times New Roman" w:hAnsi="Times New Roman" w:cs="Times New Roman"/>
          <w:b/>
          <w:sz w:val="32"/>
          <w:szCs w:val="32"/>
        </w:rPr>
      </w:pPr>
      <w:r w:rsidRPr="008030D0">
        <w:rPr>
          <w:rFonts w:ascii="Times New Roman" w:hAnsi="Times New Roman" w:cs="Times New Roman"/>
          <w:b/>
          <w:sz w:val="32"/>
          <w:szCs w:val="32"/>
        </w:rPr>
        <w:t>Verksamhetsberättelse</w:t>
      </w:r>
      <w:r w:rsidR="00052371">
        <w:rPr>
          <w:rFonts w:ascii="Times New Roman" w:hAnsi="Times New Roman" w:cs="Times New Roman"/>
          <w:b/>
          <w:sz w:val="32"/>
          <w:szCs w:val="32"/>
        </w:rPr>
        <w:t xml:space="preserve"> </w:t>
      </w:r>
      <w:r w:rsidR="000C2CD9">
        <w:rPr>
          <w:rFonts w:ascii="Times New Roman" w:hAnsi="Times New Roman" w:cs="Times New Roman"/>
          <w:b/>
          <w:sz w:val="32"/>
          <w:szCs w:val="32"/>
        </w:rPr>
        <w:t>2016</w:t>
      </w:r>
    </w:p>
    <w:p w:rsidR="00B14D7A" w:rsidRPr="007367B7" w:rsidRDefault="00B14D7A" w:rsidP="008030D0">
      <w:pPr>
        <w:jc w:val="center"/>
        <w:rPr>
          <w:rFonts w:ascii="Times New Roman" w:hAnsi="Times New Roman" w:cs="Times New Roman"/>
          <w:b/>
          <w:sz w:val="40"/>
          <w:szCs w:val="40"/>
        </w:rPr>
      </w:pPr>
      <w:r w:rsidRPr="007367B7">
        <w:rPr>
          <w:rFonts w:ascii="Times New Roman" w:hAnsi="Times New Roman" w:cs="Times New Roman"/>
          <w:b/>
          <w:sz w:val="40"/>
          <w:szCs w:val="40"/>
        </w:rPr>
        <w:t>Hällefors Hembygdsförening</w:t>
      </w:r>
    </w:p>
    <w:p w:rsidR="009F5F7D" w:rsidRPr="008030D0" w:rsidRDefault="009F5F7D" w:rsidP="008030D0">
      <w:pPr>
        <w:jc w:val="center"/>
        <w:rPr>
          <w:rFonts w:ascii="Times New Roman" w:hAnsi="Times New Roman" w:cs="Times New Roman"/>
          <w:b/>
          <w:sz w:val="32"/>
          <w:szCs w:val="32"/>
        </w:rPr>
      </w:pPr>
    </w:p>
    <w:p w:rsidR="00B14D7A" w:rsidRPr="00FC715D" w:rsidRDefault="00B14D7A">
      <w:pPr>
        <w:rPr>
          <w:rFonts w:ascii="Times New Roman" w:hAnsi="Times New Roman" w:cs="Times New Roman"/>
          <w:sz w:val="24"/>
          <w:szCs w:val="24"/>
        </w:rPr>
      </w:pPr>
      <w:r w:rsidRPr="00FC715D">
        <w:rPr>
          <w:rFonts w:ascii="Times New Roman" w:hAnsi="Times New Roman" w:cs="Times New Roman"/>
          <w:sz w:val="24"/>
          <w:szCs w:val="24"/>
        </w:rPr>
        <w:t>Styrelsen för Hällefors Hembygdsförening får härmed avge följande verksamhet</w:t>
      </w:r>
      <w:r w:rsidR="000C2CD9">
        <w:rPr>
          <w:rFonts w:ascii="Times New Roman" w:hAnsi="Times New Roman" w:cs="Times New Roman"/>
          <w:sz w:val="24"/>
          <w:szCs w:val="24"/>
        </w:rPr>
        <w:t>sberättelse för tiden 1 / 1 2016 – 31 / 12 2016</w:t>
      </w:r>
    </w:p>
    <w:p w:rsidR="00A07EA1" w:rsidRPr="008030D0" w:rsidRDefault="00A07EA1" w:rsidP="006B0C8B">
      <w:pPr>
        <w:spacing w:line="240" w:lineRule="auto"/>
        <w:rPr>
          <w:rFonts w:ascii="Times New Roman" w:hAnsi="Times New Roman" w:cs="Times New Roman"/>
          <w:b/>
          <w:sz w:val="24"/>
          <w:szCs w:val="24"/>
        </w:rPr>
      </w:pPr>
      <w:r w:rsidRPr="008030D0">
        <w:rPr>
          <w:rFonts w:ascii="Times New Roman" w:hAnsi="Times New Roman" w:cs="Times New Roman"/>
          <w:b/>
          <w:sz w:val="24"/>
          <w:szCs w:val="24"/>
        </w:rPr>
        <w:t>Föreningsstyrelse</w:t>
      </w:r>
    </w:p>
    <w:p w:rsidR="00A07EA1" w:rsidRDefault="00A07EA1" w:rsidP="006B0C8B">
      <w:pPr>
        <w:spacing w:line="240" w:lineRule="auto"/>
        <w:rPr>
          <w:rFonts w:ascii="Times New Roman" w:hAnsi="Times New Roman" w:cs="Times New Roman"/>
          <w:sz w:val="24"/>
          <w:szCs w:val="24"/>
        </w:rPr>
      </w:pPr>
      <w:r w:rsidRPr="00FC715D">
        <w:rPr>
          <w:rFonts w:ascii="Times New Roman" w:hAnsi="Times New Roman" w:cs="Times New Roman"/>
          <w:sz w:val="24"/>
          <w:szCs w:val="24"/>
        </w:rPr>
        <w:t>Ordförande</w:t>
      </w:r>
      <w:r w:rsidRPr="00FC715D">
        <w:rPr>
          <w:rFonts w:ascii="Times New Roman" w:hAnsi="Times New Roman" w:cs="Times New Roman"/>
          <w:sz w:val="24"/>
          <w:szCs w:val="24"/>
        </w:rPr>
        <w:tab/>
      </w:r>
      <w:r w:rsidR="00E20036">
        <w:rPr>
          <w:rFonts w:ascii="Times New Roman" w:hAnsi="Times New Roman" w:cs="Times New Roman"/>
          <w:sz w:val="24"/>
          <w:szCs w:val="24"/>
        </w:rPr>
        <w:tab/>
      </w:r>
      <w:r w:rsidRPr="00FC715D">
        <w:rPr>
          <w:rFonts w:ascii="Times New Roman" w:hAnsi="Times New Roman" w:cs="Times New Roman"/>
          <w:sz w:val="24"/>
          <w:szCs w:val="24"/>
        </w:rPr>
        <w:t>Mats Nilsson</w:t>
      </w:r>
    </w:p>
    <w:p w:rsidR="00A07EA1" w:rsidRDefault="00A07EA1" w:rsidP="006B0C8B">
      <w:pPr>
        <w:spacing w:line="240" w:lineRule="auto"/>
        <w:rPr>
          <w:rFonts w:ascii="Times New Roman" w:hAnsi="Times New Roman" w:cs="Times New Roman"/>
          <w:sz w:val="24"/>
          <w:szCs w:val="24"/>
        </w:rPr>
      </w:pPr>
      <w:r w:rsidRPr="00FC715D">
        <w:rPr>
          <w:rFonts w:ascii="Times New Roman" w:hAnsi="Times New Roman" w:cs="Times New Roman"/>
          <w:sz w:val="24"/>
          <w:szCs w:val="24"/>
        </w:rPr>
        <w:t>Vice ordförande</w:t>
      </w:r>
      <w:r w:rsidRPr="00FC715D">
        <w:rPr>
          <w:rFonts w:ascii="Times New Roman" w:hAnsi="Times New Roman" w:cs="Times New Roman"/>
          <w:sz w:val="24"/>
          <w:szCs w:val="24"/>
        </w:rPr>
        <w:tab/>
        <w:t>Åke Wikström</w:t>
      </w:r>
    </w:p>
    <w:p w:rsidR="00A07EA1" w:rsidRDefault="00A07EA1" w:rsidP="006B0C8B">
      <w:pPr>
        <w:spacing w:line="240" w:lineRule="auto"/>
        <w:rPr>
          <w:rFonts w:ascii="Times New Roman" w:hAnsi="Times New Roman" w:cs="Times New Roman"/>
          <w:sz w:val="24"/>
          <w:szCs w:val="24"/>
        </w:rPr>
      </w:pPr>
      <w:r w:rsidRPr="00FC715D">
        <w:rPr>
          <w:rFonts w:ascii="Times New Roman" w:hAnsi="Times New Roman" w:cs="Times New Roman"/>
          <w:sz w:val="24"/>
          <w:szCs w:val="24"/>
        </w:rPr>
        <w:t>Sekreterare</w:t>
      </w:r>
      <w:r w:rsidRPr="00FC715D">
        <w:rPr>
          <w:rFonts w:ascii="Times New Roman" w:hAnsi="Times New Roman" w:cs="Times New Roman"/>
          <w:sz w:val="24"/>
          <w:szCs w:val="24"/>
        </w:rPr>
        <w:tab/>
      </w:r>
      <w:r w:rsidRPr="00FC715D">
        <w:rPr>
          <w:rFonts w:ascii="Times New Roman" w:hAnsi="Times New Roman" w:cs="Times New Roman"/>
          <w:sz w:val="24"/>
          <w:szCs w:val="24"/>
        </w:rPr>
        <w:tab/>
      </w:r>
      <w:r w:rsidR="00052371">
        <w:rPr>
          <w:rFonts w:ascii="Times New Roman" w:hAnsi="Times New Roman" w:cs="Times New Roman"/>
          <w:sz w:val="24"/>
          <w:szCs w:val="24"/>
        </w:rPr>
        <w:t>Ann Karlsson</w:t>
      </w:r>
    </w:p>
    <w:p w:rsidR="00E20036" w:rsidRDefault="00E20036" w:rsidP="006B0C8B">
      <w:pPr>
        <w:spacing w:line="240" w:lineRule="auto"/>
        <w:rPr>
          <w:rFonts w:ascii="Times New Roman" w:hAnsi="Times New Roman" w:cs="Times New Roman"/>
          <w:sz w:val="24"/>
          <w:szCs w:val="24"/>
        </w:rPr>
      </w:pPr>
      <w:r>
        <w:rPr>
          <w:rFonts w:ascii="Times New Roman" w:hAnsi="Times New Roman" w:cs="Times New Roman"/>
          <w:sz w:val="24"/>
          <w:szCs w:val="24"/>
        </w:rPr>
        <w:t>Kassör</w:t>
      </w:r>
      <w:r>
        <w:rPr>
          <w:rFonts w:ascii="Times New Roman" w:hAnsi="Times New Roman" w:cs="Times New Roman"/>
          <w:sz w:val="24"/>
          <w:szCs w:val="24"/>
        </w:rPr>
        <w:tab/>
      </w:r>
      <w:r>
        <w:rPr>
          <w:rFonts w:ascii="Times New Roman" w:hAnsi="Times New Roman" w:cs="Times New Roman"/>
          <w:sz w:val="24"/>
          <w:szCs w:val="24"/>
        </w:rPr>
        <w:tab/>
      </w:r>
      <w:r w:rsidR="00EB590D">
        <w:rPr>
          <w:rFonts w:ascii="Times New Roman" w:hAnsi="Times New Roman" w:cs="Times New Roman"/>
          <w:sz w:val="24"/>
          <w:szCs w:val="24"/>
        </w:rPr>
        <w:t>Silvy Bergström</w:t>
      </w:r>
    </w:p>
    <w:p w:rsidR="00E20036" w:rsidRDefault="00E20036" w:rsidP="006B0C8B">
      <w:pPr>
        <w:spacing w:line="240" w:lineRule="auto"/>
        <w:rPr>
          <w:rFonts w:ascii="Times New Roman" w:hAnsi="Times New Roman" w:cs="Times New Roman"/>
          <w:sz w:val="24"/>
          <w:szCs w:val="24"/>
        </w:rPr>
      </w:pPr>
      <w:r>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t>Sven-Erik Eriksson</w:t>
      </w:r>
    </w:p>
    <w:p w:rsidR="00E20036" w:rsidRDefault="00E20036" w:rsidP="006B0C8B">
      <w:pPr>
        <w:spacing w:line="240" w:lineRule="auto"/>
        <w:rPr>
          <w:rFonts w:ascii="Times New Roman" w:hAnsi="Times New Roman" w:cs="Times New Roman"/>
          <w:sz w:val="24"/>
          <w:szCs w:val="24"/>
        </w:rPr>
      </w:pPr>
      <w:r>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t>Rolf Gustafsson</w:t>
      </w:r>
    </w:p>
    <w:p w:rsidR="00E20036" w:rsidRDefault="00E20036" w:rsidP="006B0C8B">
      <w:pPr>
        <w:spacing w:line="240" w:lineRule="auto"/>
        <w:rPr>
          <w:rFonts w:ascii="Times New Roman" w:hAnsi="Times New Roman" w:cs="Times New Roman"/>
          <w:sz w:val="24"/>
          <w:szCs w:val="24"/>
        </w:rPr>
      </w:pPr>
      <w:r>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r>
      <w:r w:rsidR="00EB590D">
        <w:rPr>
          <w:rFonts w:ascii="Times New Roman" w:hAnsi="Times New Roman" w:cs="Times New Roman"/>
          <w:sz w:val="24"/>
          <w:szCs w:val="24"/>
        </w:rPr>
        <w:t>Arne Nordahl</w:t>
      </w:r>
    </w:p>
    <w:p w:rsidR="00E20036" w:rsidRDefault="00E20036" w:rsidP="006B0C8B">
      <w:pPr>
        <w:spacing w:line="240" w:lineRule="auto"/>
        <w:rPr>
          <w:rFonts w:ascii="Times New Roman" w:hAnsi="Times New Roman" w:cs="Times New Roman"/>
          <w:sz w:val="24"/>
          <w:szCs w:val="24"/>
        </w:rPr>
      </w:pPr>
      <w:r>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t>Christer Hedlund</w:t>
      </w:r>
    </w:p>
    <w:p w:rsidR="00052371" w:rsidRDefault="00052371" w:rsidP="006B0C8B">
      <w:pPr>
        <w:spacing w:line="240" w:lineRule="auto"/>
        <w:rPr>
          <w:rFonts w:ascii="Times New Roman" w:hAnsi="Times New Roman" w:cs="Times New Roman"/>
          <w:sz w:val="24"/>
          <w:szCs w:val="24"/>
        </w:rPr>
      </w:pPr>
      <w:r>
        <w:rPr>
          <w:rFonts w:ascii="Times New Roman" w:hAnsi="Times New Roman" w:cs="Times New Roman"/>
          <w:sz w:val="24"/>
          <w:szCs w:val="24"/>
        </w:rPr>
        <w:t>Ledamot</w:t>
      </w:r>
      <w:r>
        <w:rPr>
          <w:rFonts w:ascii="Times New Roman" w:hAnsi="Times New Roman" w:cs="Times New Roman"/>
          <w:sz w:val="24"/>
          <w:szCs w:val="24"/>
        </w:rPr>
        <w:tab/>
      </w:r>
      <w:r>
        <w:rPr>
          <w:rFonts w:ascii="Times New Roman" w:hAnsi="Times New Roman" w:cs="Times New Roman"/>
          <w:sz w:val="24"/>
          <w:szCs w:val="24"/>
        </w:rPr>
        <w:tab/>
        <w:t>Ann-Britt Borr</w:t>
      </w:r>
    </w:p>
    <w:p w:rsidR="00077E05" w:rsidRDefault="00E20036"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Suppleanter</w:t>
      </w:r>
      <w:r>
        <w:rPr>
          <w:rFonts w:ascii="Times New Roman" w:hAnsi="Times New Roman" w:cs="Times New Roman"/>
          <w:sz w:val="24"/>
          <w:szCs w:val="24"/>
        </w:rPr>
        <w:tab/>
        <w:t xml:space="preserve">Sven-Ove Herou, </w:t>
      </w:r>
      <w:r w:rsidR="00D12B5F">
        <w:rPr>
          <w:rFonts w:ascii="Times New Roman" w:hAnsi="Times New Roman" w:cs="Times New Roman"/>
          <w:sz w:val="24"/>
          <w:szCs w:val="24"/>
        </w:rPr>
        <w:t>Gun-Britt Bergv</w:t>
      </w:r>
      <w:r w:rsidR="00D24C02">
        <w:rPr>
          <w:rFonts w:ascii="Times New Roman" w:hAnsi="Times New Roman" w:cs="Times New Roman"/>
          <w:sz w:val="24"/>
          <w:szCs w:val="24"/>
        </w:rPr>
        <w:t>all</w:t>
      </w:r>
      <w:r>
        <w:rPr>
          <w:rFonts w:ascii="Times New Roman" w:hAnsi="Times New Roman" w:cs="Times New Roman"/>
          <w:sz w:val="24"/>
          <w:szCs w:val="24"/>
        </w:rPr>
        <w:t xml:space="preserve">, </w:t>
      </w:r>
      <w:r w:rsidR="008F53A1">
        <w:rPr>
          <w:rFonts w:ascii="Times New Roman" w:hAnsi="Times New Roman" w:cs="Times New Roman"/>
          <w:sz w:val="24"/>
          <w:szCs w:val="24"/>
        </w:rPr>
        <w:t>Bo Svedberg,</w:t>
      </w:r>
      <w:r>
        <w:rPr>
          <w:rFonts w:ascii="Times New Roman" w:hAnsi="Times New Roman" w:cs="Times New Roman"/>
          <w:sz w:val="24"/>
          <w:szCs w:val="24"/>
        </w:rPr>
        <w:t xml:space="preserve"> </w:t>
      </w:r>
    </w:p>
    <w:p w:rsidR="00E20036" w:rsidRDefault="00E20036" w:rsidP="00077E05">
      <w:pPr>
        <w:spacing w:line="240" w:lineRule="auto"/>
        <w:ind w:left="2608"/>
        <w:rPr>
          <w:rFonts w:ascii="Times New Roman" w:hAnsi="Times New Roman" w:cs="Times New Roman"/>
          <w:sz w:val="24"/>
          <w:szCs w:val="24"/>
        </w:rPr>
      </w:pPr>
      <w:r>
        <w:rPr>
          <w:rFonts w:ascii="Times New Roman" w:hAnsi="Times New Roman" w:cs="Times New Roman"/>
          <w:sz w:val="24"/>
          <w:szCs w:val="24"/>
        </w:rPr>
        <w:t>Sigvard Svensson</w:t>
      </w:r>
      <w:r w:rsidR="008F53A1">
        <w:rPr>
          <w:rFonts w:ascii="Times New Roman" w:hAnsi="Times New Roman" w:cs="Times New Roman"/>
          <w:sz w:val="24"/>
          <w:szCs w:val="24"/>
        </w:rPr>
        <w:t xml:space="preserve"> och</w:t>
      </w:r>
      <w:r w:rsidR="00EB590D">
        <w:rPr>
          <w:rFonts w:ascii="Times New Roman" w:hAnsi="Times New Roman" w:cs="Times New Roman"/>
          <w:sz w:val="24"/>
          <w:szCs w:val="24"/>
        </w:rPr>
        <w:t xml:space="preserve"> Elisabeth Erlandsson</w:t>
      </w:r>
    </w:p>
    <w:p w:rsidR="00E20036" w:rsidRDefault="00E20036"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Revisorer</w:t>
      </w:r>
      <w:r>
        <w:rPr>
          <w:rFonts w:ascii="Times New Roman" w:hAnsi="Times New Roman" w:cs="Times New Roman"/>
          <w:sz w:val="24"/>
          <w:szCs w:val="24"/>
        </w:rPr>
        <w:tab/>
        <w:t xml:space="preserve">Lennart Anderson och </w:t>
      </w:r>
      <w:r w:rsidR="00EB590D">
        <w:rPr>
          <w:rFonts w:ascii="Times New Roman" w:hAnsi="Times New Roman" w:cs="Times New Roman"/>
          <w:sz w:val="24"/>
          <w:szCs w:val="24"/>
        </w:rPr>
        <w:t>Ulla Malm</w:t>
      </w:r>
    </w:p>
    <w:p w:rsidR="00E20036" w:rsidRDefault="00E20036"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Revisorssuppleant</w:t>
      </w:r>
      <w:r>
        <w:rPr>
          <w:rFonts w:ascii="Times New Roman" w:hAnsi="Times New Roman" w:cs="Times New Roman"/>
          <w:sz w:val="24"/>
          <w:szCs w:val="24"/>
        </w:rPr>
        <w:tab/>
      </w:r>
      <w:r w:rsidR="00EB590D">
        <w:rPr>
          <w:rFonts w:ascii="Times New Roman" w:hAnsi="Times New Roman" w:cs="Times New Roman"/>
          <w:sz w:val="24"/>
          <w:szCs w:val="24"/>
        </w:rPr>
        <w:t>Ann-Christine Nordqvist</w:t>
      </w:r>
    </w:p>
    <w:p w:rsidR="00B7202B" w:rsidRDefault="00E20036"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Arkivarier</w:t>
      </w:r>
      <w:r>
        <w:rPr>
          <w:rFonts w:ascii="Times New Roman" w:hAnsi="Times New Roman" w:cs="Times New Roman"/>
          <w:sz w:val="24"/>
          <w:szCs w:val="24"/>
        </w:rPr>
        <w:tab/>
        <w:t xml:space="preserve">Sven-Erik Eriksson, Sten Forsberg, Christer Hedlund och </w:t>
      </w:r>
    </w:p>
    <w:p w:rsidR="00E20036" w:rsidRDefault="00E20036" w:rsidP="00B7202B">
      <w:pPr>
        <w:spacing w:line="240" w:lineRule="auto"/>
        <w:ind w:left="2608"/>
        <w:rPr>
          <w:rFonts w:ascii="Times New Roman" w:hAnsi="Times New Roman" w:cs="Times New Roman"/>
          <w:sz w:val="24"/>
          <w:szCs w:val="24"/>
        </w:rPr>
      </w:pPr>
      <w:r>
        <w:rPr>
          <w:rFonts w:ascii="Times New Roman" w:hAnsi="Times New Roman" w:cs="Times New Roman"/>
          <w:sz w:val="24"/>
          <w:szCs w:val="24"/>
        </w:rPr>
        <w:t>Sven-Ove Herou</w:t>
      </w:r>
    </w:p>
    <w:p w:rsidR="00E20036" w:rsidRDefault="00E20036"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Lotteriföreståndare</w:t>
      </w:r>
      <w:r>
        <w:rPr>
          <w:rFonts w:ascii="Times New Roman" w:hAnsi="Times New Roman" w:cs="Times New Roman"/>
          <w:sz w:val="24"/>
          <w:szCs w:val="24"/>
        </w:rPr>
        <w:tab/>
      </w:r>
      <w:r w:rsidR="00EB590D">
        <w:rPr>
          <w:rFonts w:ascii="Times New Roman" w:hAnsi="Times New Roman" w:cs="Times New Roman"/>
          <w:sz w:val="24"/>
          <w:szCs w:val="24"/>
        </w:rPr>
        <w:t>Birgitta Johansson</w:t>
      </w:r>
    </w:p>
    <w:p w:rsidR="00E20036" w:rsidRDefault="00E20036"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Fanbärare</w:t>
      </w:r>
      <w:r>
        <w:rPr>
          <w:rFonts w:ascii="Times New Roman" w:hAnsi="Times New Roman" w:cs="Times New Roman"/>
          <w:sz w:val="24"/>
          <w:szCs w:val="24"/>
        </w:rPr>
        <w:tab/>
        <w:t>Mats Nilsson</w:t>
      </w:r>
    </w:p>
    <w:p w:rsidR="00E20036" w:rsidRDefault="00E20036"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Stugfogde</w:t>
      </w:r>
      <w:r>
        <w:rPr>
          <w:rFonts w:ascii="Times New Roman" w:hAnsi="Times New Roman" w:cs="Times New Roman"/>
          <w:sz w:val="24"/>
          <w:szCs w:val="24"/>
        </w:rPr>
        <w:tab/>
        <w:t xml:space="preserve">Erika Karlsson och </w:t>
      </w:r>
      <w:r w:rsidR="00077E05">
        <w:rPr>
          <w:rFonts w:ascii="Times New Roman" w:hAnsi="Times New Roman" w:cs="Times New Roman"/>
          <w:sz w:val="24"/>
          <w:szCs w:val="24"/>
        </w:rPr>
        <w:t>Gun-Britt Bergv</w:t>
      </w:r>
      <w:r w:rsidR="00EB590D">
        <w:rPr>
          <w:rFonts w:ascii="Times New Roman" w:hAnsi="Times New Roman" w:cs="Times New Roman"/>
          <w:sz w:val="24"/>
          <w:szCs w:val="24"/>
        </w:rPr>
        <w:t>all</w:t>
      </w:r>
    </w:p>
    <w:p w:rsidR="00E20036" w:rsidRDefault="00E20036"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Studieledare</w:t>
      </w:r>
      <w:r>
        <w:rPr>
          <w:rFonts w:ascii="Times New Roman" w:hAnsi="Times New Roman" w:cs="Times New Roman"/>
          <w:sz w:val="24"/>
          <w:szCs w:val="24"/>
        </w:rPr>
        <w:tab/>
      </w:r>
      <w:r w:rsidR="00EB590D">
        <w:rPr>
          <w:rFonts w:ascii="Times New Roman" w:hAnsi="Times New Roman" w:cs="Times New Roman"/>
          <w:sz w:val="24"/>
          <w:szCs w:val="24"/>
        </w:rPr>
        <w:t>vakant</w:t>
      </w:r>
    </w:p>
    <w:p w:rsidR="00E20036" w:rsidRDefault="00E20036"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Valberedning</w:t>
      </w:r>
      <w:r>
        <w:rPr>
          <w:rFonts w:ascii="Times New Roman" w:hAnsi="Times New Roman" w:cs="Times New Roman"/>
          <w:sz w:val="24"/>
          <w:szCs w:val="24"/>
        </w:rPr>
        <w:tab/>
        <w:t>Erika Karlsson</w:t>
      </w:r>
    </w:p>
    <w:p w:rsidR="002D0100" w:rsidRDefault="00365484" w:rsidP="00E20036">
      <w:pPr>
        <w:spacing w:line="240" w:lineRule="auto"/>
        <w:ind w:left="2608" w:hanging="2608"/>
        <w:rPr>
          <w:rFonts w:ascii="Times New Roman" w:hAnsi="Times New Roman" w:cs="Times New Roman"/>
          <w:sz w:val="24"/>
          <w:szCs w:val="24"/>
        </w:rPr>
      </w:pPr>
      <w:r>
        <w:rPr>
          <w:rFonts w:ascii="Times New Roman" w:hAnsi="Times New Roman" w:cs="Times New Roman"/>
          <w:sz w:val="24"/>
          <w:szCs w:val="24"/>
        </w:rPr>
        <w:t>Ciceroner</w:t>
      </w:r>
      <w:r>
        <w:rPr>
          <w:rFonts w:ascii="Times New Roman" w:hAnsi="Times New Roman" w:cs="Times New Roman"/>
          <w:sz w:val="24"/>
          <w:szCs w:val="24"/>
        </w:rPr>
        <w:tab/>
        <w:t xml:space="preserve">Mats Nilsson, Sven-Ove Herou, Solveig Segelström, Karin Herou,  Åke Zaring, Erika Karlsson, Sten Forsberg, </w:t>
      </w:r>
      <w:r w:rsidR="00ED5511">
        <w:rPr>
          <w:rFonts w:ascii="Times New Roman" w:hAnsi="Times New Roman" w:cs="Times New Roman"/>
          <w:sz w:val="24"/>
          <w:szCs w:val="24"/>
        </w:rPr>
        <w:t xml:space="preserve">Erik Karlsson </w:t>
      </w:r>
      <w:r>
        <w:rPr>
          <w:rFonts w:ascii="Times New Roman" w:hAnsi="Times New Roman" w:cs="Times New Roman"/>
          <w:sz w:val="24"/>
          <w:szCs w:val="24"/>
        </w:rPr>
        <w:t>och Remy Olsson</w:t>
      </w:r>
    </w:p>
    <w:p w:rsidR="00D1296E" w:rsidRPr="008030D0" w:rsidRDefault="00D1296E" w:rsidP="00D1296E">
      <w:pPr>
        <w:rPr>
          <w:rFonts w:ascii="Times New Roman" w:hAnsi="Times New Roman" w:cs="Times New Roman"/>
          <w:b/>
          <w:sz w:val="24"/>
          <w:szCs w:val="24"/>
        </w:rPr>
      </w:pPr>
      <w:r>
        <w:rPr>
          <w:rFonts w:ascii="Times New Roman" w:hAnsi="Times New Roman" w:cs="Times New Roman"/>
          <w:b/>
          <w:sz w:val="24"/>
          <w:szCs w:val="24"/>
        </w:rPr>
        <w:t>Sammanträden och möten</w:t>
      </w:r>
    </w:p>
    <w:p w:rsidR="00D1296E" w:rsidRPr="008724F3" w:rsidRDefault="00D1296E" w:rsidP="00D1296E">
      <w:pPr>
        <w:rPr>
          <w:rFonts w:ascii="Times New Roman" w:hAnsi="Times New Roman" w:cs="Times New Roman"/>
          <w:sz w:val="24"/>
          <w:szCs w:val="24"/>
        </w:rPr>
      </w:pPr>
      <w:r w:rsidRPr="008724F3">
        <w:rPr>
          <w:rFonts w:ascii="Times New Roman" w:hAnsi="Times New Roman" w:cs="Times New Roman"/>
          <w:sz w:val="24"/>
          <w:szCs w:val="24"/>
        </w:rPr>
        <w:t xml:space="preserve">Styrelsen har haft </w:t>
      </w:r>
      <w:r w:rsidR="00910B5F">
        <w:rPr>
          <w:rFonts w:ascii="Times New Roman" w:hAnsi="Times New Roman" w:cs="Times New Roman"/>
          <w:sz w:val="24"/>
          <w:szCs w:val="24"/>
        </w:rPr>
        <w:t>12</w:t>
      </w:r>
      <w:r w:rsidRPr="008724F3">
        <w:rPr>
          <w:rFonts w:ascii="Times New Roman" w:hAnsi="Times New Roman" w:cs="Times New Roman"/>
          <w:sz w:val="24"/>
          <w:szCs w:val="24"/>
        </w:rPr>
        <w:t xml:space="preserve"> protokollförda styrelsemöten</w:t>
      </w:r>
      <w:r w:rsidR="006B300A" w:rsidRPr="008724F3">
        <w:rPr>
          <w:rFonts w:ascii="Times New Roman" w:hAnsi="Times New Roman" w:cs="Times New Roman"/>
          <w:sz w:val="24"/>
          <w:szCs w:val="24"/>
        </w:rPr>
        <w:t xml:space="preserve"> under året. </w:t>
      </w:r>
      <w:r w:rsidR="00A3052B" w:rsidRPr="008724F3">
        <w:rPr>
          <w:rFonts w:ascii="Times New Roman" w:hAnsi="Times New Roman" w:cs="Times New Roman"/>
          <w:sz w:val="24"/>
          <w:szCs w:val="24"/>
        </w:rPr>
        <w:t xml:space="preserve">Möten har hållits alla månader utom juli, sista mötet i </w:t>
      </w:r>
      <w:r w:rsidR="0033350D" w:rsidRPr="008724F3">
        <w:rPr>
          <w:rFonts w:ascii="Times New Roman" w:hAnsi="Times New Roman" w:cs="Times New Roman"/>
          <w:sz w:val="24"/>
          <w:szCs w:val="24"/>
        </w:rPr>
        <w:t xml:space="preserve">december </w:t>
      </w:r>
      <w:r w:rsidR="00A3052B" w:rsidRPr="008724F3">
        <w:rPr>
          <w:rFonts w:ascii="Times New Roman" w:hAnsi="Times New Roman" w:cs="Times New Roman"/>
          <w:sz w:val="24"/>
          <w:szCs w:val="24"/>
        </w:rPr>
        <w:t>avslutades med</w:t>
      </w:r>
      <w:r w:rsidR="0033350D" w:rsidRPr="008724F3">
        <w:rPr>
          <w:rFonts w:ascii="Times New Roman" w:hAnsi="Times New Roman" w:cs="Times New Roman"/>
          <w:sz w:val="24"/>
          <w:szCs w:val="24"/>
        </w:rPr>
        <w:t xml:space="preserve"> julsmörgås. Föreningen har dessutom haft</w:t>
      </w:r>
      <w:r w:rsidRPr="008724F3">
        <w:rPr>
          <w:rFonts w:ascii="Times New Roman" w:hAnsi="Times New Roman" w:cs="Times New Roman"/>
          <w:sz w:val="24"/>
          <w:szCs w:val="24"/>
        </w:rPr>
        <w:t xml:space="preserve"> två medlemsmöten och ett ordinarie årsmöte.</w:t>
      </w:r>
      <w:r w:rsidR="00FE0875" w:rsidRPr="008724F3">
        <w:rPr>
          <w:rFonts w:ascii="Times New Roman" w:hAnsi="Times New Roman" w:cs="Times New Roman"/>
          <w:sz w:val="24"/>
          <w:szCs w:val="24"/>
        </w:rPr>
        <w:t xml:space="preserve"> </w:t>
      </w:r>
    </w:p>
    <w:p w:rsidR="00365484" w:rsidRPr="008724F3" w:rsidRDefault="00365484" w:rsidP="00E20036">
      <w:pPr>
        <w:spacing w:line="240" w:lineRule="auto"/>
        <w:ind w:left="2608" w:hanging="2608"/>
        <w:rPr>
          <w:rFonts w:ascii="Times New Roman" w:hAnsi="Times New Roman" w:cs="Times New Roman"/>
          <w:b/>
          <w:sz w:val="24"/>
          <w:szCs w:val="24"/>
        </w:rPr>
      </w:pPr>
      <w:r w:rsidRPr="008724F3">
        <w:rPr>
          <w:rFonts w:ascii="Times New Roman" w:hAnsi="Times New Roman" w:cs="Times New Roman"/>
          <w:b/>
          <w:sz w:val="24"/>
          <w:szCs w:val="24"/>
        </w:rPr>
        <w:t>Medlemmar</w:t>
      </w:r>
    </w:p>
    <w:p w:rsidR="00365484" w:rsidRPr="00EB590D" w:rsidRDefault="000752AB" w:rsidP="00275061">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Medlemsantalet 2016 uppgick till</w:t>
      </w:r>
      <w:r w:rsidR="000919AF" w:rsidRPr="008724F3">
        <w:rPr>
          <w:rFonts w:ascii="Times New Roman" w:hAnsi="Times New Roman" w:cs="Times New Roman"/>
          <w:sz w:val="24"/>
          <w:szCs w:val="24"/>
        </w:rPr>
        <w:t xml:space="preserve"> </w:t>
      </w:r>
      <w:r>
        <w:rPr>
          <w:rFonts w:ascii="Times New Roman" w:hAnsi="Times New Roman" w:cs="Times New Roman"/>
          <w:sz w:val="24"/>
          <w:szCs w:val="24"/>
        </w:rPr>
        <w:t>314 medlemmar (197 hushåll) varav 33 ständiga</w:t>
      </w:r>
      <w:r w:rsidR="000104DD">
        <w:rPr>
          <w:rFonts w:ascii="Times New Roman" w:hAnsi="Times New Roman" w:cs="Times New Roman"/>
          <w:sz w:val="24"/>
          <w:szCs w:val="24"/>
        </w:rPr>
        <w:t xml:space="preserve"> medlemmar.</w:t>
      </w:r>
    </w:p>
    <w:p w:rsidR="00365484" w:rsidRPr="008724F3" w:rsidRDefault="00386CED" w:rsidP="00E20036">
      <w:pPr>
        <w:spacing w:line="240" w:lineRule="auto"/>
        <w:ind w:left="2608" w:hanging="2608"/>
        <w:rPr>
          <w:rFonts w:ascii="Times New Roman" w:hAnsi="Times New Roman" w:cs="Times New Roman"/>
          <w:b/>
          <w:sz w:val="24"/>
          <w:szCs w:val="24"/>
        </w:rPr>
      </w:pPr>
      <w:r w:rsidRPr="008724F3">
        <w:rPr>
          <w:rFonts w:ascii="Times New Roman" w:hAnsi="Times New Roman" w:cs="Times New Roman"/>
          <w:b/>
          <w:sz w:val="24"/>
          <w:szCs w:val="24"/>
        </w:rPr>
        <w:t>Gåvor och anslag</w:t>
      </w:r>
    </w:p>
    <w:p w:rsidR="00386CED" w:rsidRPr="008724F3" w:rsidRDefault="00386CED" w:rsidP="00386CED">
      <w:pPr>
        <w:spacing w:line="240" w:lineRule="auto"/>
        <w:rPr>
          <w:rFonts w:ascii="Times New Roman" w:hAnsi="Times New Roman" w:cs="Times New Roman"/>
          <w:sz w:val="24"/>
          <w:szCs w:val="24"/>
        </w:rPr>
      </w:pPr>
      <w:r w:rsidRPr="008724F3">
        <w:rPr>
          <w:rFonts w:ascii="Times New Roman" w:hAnsi="Times New Roman" w:cs="Times New Roman"/>
          <w:sz w:val="24"/>
          <w:szCs w:val="24"/>
        </w:rPr>
        <w:t>Föreningen har erhållit 10 000 kronor i år</w:t>
      </w:r>
      <w:r w:rsidR="002C1769" w:rsidRPr="008724F3">
        <w:rPr>
          <w:rFonts w:ascii="Times New Roman" w:hAnsi="Times New Roman" w:cs="Times New Roman"/>
          <w:sz w:val="24"/>
          <w:szCs w:val="24"/>
        </w:rPr>
        <w:t>ligt driftbidrag från kommunen och</w:t>
      </w:r>
      <w:r w:rsidR="00E24B88" w:rsidRPr="008724F3">
        <w:rPr>
          <w:rFonts w:ascii="Times New Roman" w:hAnsi="Times New Roman" w:cs="Times New Roman"/>
          <w:sz w:val="24"/>
          <w:szCs w:val="24"/>
        </w:rPr>
        <w:t xml:space="preserve"> </w:t>
      </w:r>
      <w:r w:rsidR="00F3661C" w:rsidRPr="008724F3">
        <w:rPr>
          <w:rFonts w:ascii="Times New Roman" w:hAnsi="Times New Roman" w:cs="Times New Roman"/>
          <w:sz w:val="24"/>
          <w:szCs w:val="24"/>
        </w:rPr>
        <w:t>5 000 kronor från Swedbank. Många gåvor har mottagits både till loppisförsäljning och för bevarande i våra utställningar.</w:t>
      </w:r>
      <w:r w:rsidR="000752AB">
        <w:rPr>
          <w:rFonts w:ascii="Times New Roman" w:hAnsi="Times New Roman" w:cs="Times New Roman"/>
          <w:sz w:val="24"/>
          <w:szCs w:val="24"/>
        </w:rPr>
        <w:t xml:space="preserve"> Ett samarbete har inletts med ABF som innebär att föreningen kan få visst bidrag till arrangemang som riktar sig till allmänheten.</w:t>
      </w:r>
    </w:p>
    <w:p w:rsidR="002C1769" w:rsidRPr="00077E05" w:rsidRDefault="002C1769" w:rsidP="00386CED">
      <w:pPr>
        <w:spacing w:line="240" w:lineRule="auto"/>
        <w:rPr>
          <w:rFonts w:ascii="Times New Roman" w:hAnsi="Times New Roman" w:cs="Times New Roman"/>
          <w:b/>
          <w:sz w:val="24"/>
          <w:szCs w:val="24"/>
        </w:rPr>
      </w:pPr>
      <w:r w:rsidRPr="00077E05">
        <w:rPr>
          <w:rFonts w:ascii="Times New Roman" w:hAnsi="Times New Roman" w:cs="Times New Roman"/>
          <w:b/>
          <w:sz w:val="24"/>
          <w:szCs w:val="24"/>
        </w:rPr>
        <w:t>Inköp/Investeringar</w:t>
      </w:r>
      <w:r w:rsidR="002D0100" w:rsidRPr="00077E05">
        <w:rPr>
          <w:rFonts w:ascii="Times New Roman" w:hAnsi="Times New Roman" w:cs="Times New Roman"/>
          <w:b/>
          <w:sz w:val="24"/>
          <w:szCs w:val="24"/>
        </w:rPr>
        <w:t xml:space="preserve"> och reparationer</w:t>
      </w:r>
    </w:p>
    <w:p w:rsidR="001D7C07" w:rsidRDefault="00226816" w:rsidP="005461F1">
      <w:pPr>
        <w:spacing w:line="240" w:lineRule="auto"/>
        <w:rPr>
          <w:rFonts w:ascii="Times New Roman" w:hAnsi="Times New Roman" w:cs="Times New Roman"/>
          <w:sz w:val="24"/>
          <w:szCs w:val="24"/>
        </w:rPr>
      </w:pPr>
      <w:r>
        <w:rPr>
          <w:rFonts w:ascii="Times New Roman" w:hAnsi="Times New Roman" w:cs="Times New Roman"/>
          <w:sz w:val="24"/>
          <w:szCs w:val="24"/>
        </w:rPr>
        <w:t>I</w:t>
      </w:r>
      <w:r w:rsidR="00077E05">
        <w:rPr>
          <w:rFonts w:ascii="Times New Roman" w:hAnsi="Times New Roman" w:cs="Times New Roman"/>
          <w:sz w:val="24"/>
          <w:szCs w:val="24"/>
        </w:rPr>
        <w:t xml:space="preserve">nvesteringar under året är inköp av </w:t>
      </w:r>
      <w:r w:rsidR="00523613">
        <w:rPr>
          <w:rFonts w:ascii="Times New Roman" w:hAnsi="Times New Roman" w:cs="Times New Roman"/>
          <w:sz w:val="24"/>
          <w:szCs w:val="24"/>
        </w:rPr>
        <w:t xml:space="preserve">nya utemöbler i plast, </w:t>
      </w:r>
      <w:r w:rsidR="001D7C07">
        <w:rPr>
          <w:rFonts w:ascii="Times New Roman" w:hAnsi="Times New Roman" w:cs="Times New Roman"/>
          <w:sz w:val="24"/>
          <w:szCs w:val="24"/>
        </w:rPr>
        <w:t xml:space="preserve">skruvdragare, </w:t>
      </w:r>
      <w:r w:rsidR="00032DFB">
        <w:rPr>
          <w:rFonts w:ascii="Times New Roman" w:hAnsi="Times New Roman" w:cs="Times New Roman"/>
          <w:sz w:val="24"/>
          <w:szCs w:val="24"/>
        </w:rPr>
        <w:t>damms</w:t>
      </w:r>
      <w:r w:rsidR="000752AB">
        <w:rPr>
          <w:rFonts w:ascii="Times New Roman" w:hAnsi="Times New Roman" w:cs="Times New Roman"/>
          <w:sz w:val="24"/>
          <w:szCs w:val="24"/>
        </w:rPr>
        <w:t>ugare, tillbehör till röjsågen och en batteriladdare.</w:t>
      </w:r>
    </w:p>
    <w:p w:rsidR="005461F1" w:rsidRPr="00077E05" w:rsidRDefault="00077E05" w:rsidP="005461F1">
      <w:pPr>
        <w:spacing w:line="240" w:lineRule="auto"/>
        <w:rPr>
          <w:rFonts w:ascii="Times New Roman" w:hAnsi="Times New Roman" w:cs="Times New Roman"/>
          <w:sz w:val="24"/>
          <w:szCs w:val="24"/>
        </w:rPr>
      </w:pPr>
      <w:r w:rsidRPr="00077E05">
        <w:rPr>
          <w:rFonts w:ascii="Times New Roman" w:hAnsi="Times New Roman" w:cs="Times New Roman"/>
          <w:sz w:val="24"/>
          <w:szCs w:val="24"/>
        </w:rPr>
        <w:t xml:space="preserve">Föreningen </w:t>
      </w:r>
      <w:r w:rsidR="00910B5F">
        <w:rPr>
          <w:rFonts w:ascii="Times New Roman" w:hAnsi="Times New Roman" w:cs="Times New Roman"/>
          <w:sz w:val="24"/>
          <w:szCs w:val="24"/>
        </w:rPr>
        <w:t>har satt upp ett nytt räcke runt</w:t>
      </w:r>
      <w:r w:rsidRPr="00077E05">
        <w:rPr>
          <w:rFonts w:ascii="Times New Roman" w:hAnsi="Times New Roman" w:cs="Times New Roman"/>
          <w:sz w:val="24"/>
          <w:szCs w:val="24"/>
        </w:rPr>
        <w:t xml:space="preserve"> dansbanan</w:t>
      </w:r>
      <w:r w:rsidR="001D7C07">
        <w:rPr>
          <w:rFonts w:ascii="Times New Roman" w:hAnsi="Times New Roman" w:cs="Times New Roman"/>
          <w:sz w:val="24"/>
          <w:szCs w:val="24"/>
        </w:rPr>
        <w:t xml:space="preserve">, vissa innerväggar på Hedmansgården har reparerats, </w:t>
      </w:r>
    </w:p>
    <w:p w:rsidR="00E20036" w:rsidRPr="000104DD" w:rsidRDefault="00E928BF" w:rsidP="006B0C8B">
      <w:pPr>
        <w:spacing w:line="240" w:lineRule="auto"/>
        <w:rPr>
          <w:rFonts w:ascii="Times New Roman" w:hAnsi="Times New Roman" w:cs="Times New Roman"/>
          <w:b/>
          <w:sz w:val="24"/>
          <w:szCs w:val="24"/>
        </w:rPr>
      </w:pPr>
      <w:r w:rsidRPr="000104DD">
        <w:rPr>
          <w:rFonts w:ascii="Times New Roman" w:hAnsi="Times New Roman" w:cs="Times New Roman"/>
          <w:b/>
          <w:sz w:val="24"/>
          <w:szCs w:val="24"/>
        </w:rPr>
        <w:t>Besök</w:t>
      </w:r>
    </w:p>
    <w:p w:rsidR="00F10464" w:rsidRPr="000104DD" w:rsidRDefault="000104DD" w:rsidP="00F10464">
      <w:pPr>
        <w:spacing w:line="240" w:lineRule="auto"/>
        <w:rPr>
          <w:rFonts w:ascii="Times New Roman" w:hAnsi="Times New Roman" w:cs="Times New Roman"/>
          <w:sz w:val="24"/>
          <w:szCs w:val="24"/>
        </w:rPr>
      </w:pPr>
      <w:r w:rsidRPr="000104DD">
        <w:rPr>
          <w:rFonts w:ascii="Times New Roman" w:hAnsi="Times New Roman" w:cs="Times New Roman"/>
          <w:sz w:val="24"/>
          <w:szCs w:val="24"/>
        </w:rPr>
        <w:t xml:space="preserve">Hembygdsgården har varit välbesökt under året, </w:t>
      </w:r>
      <w:r w:rsidR="00EE4DE9" w:rsidRPr="000104DD">
        <w:rPr>
          <w:rFonts w:ascii="Times New Roman" w:hAnsi="Times New Roman" w:cs="Times New Roman"/>
          <w:sz w:val="24"/>
          <w:szCs w:val="24"/>
        </w:rPr>
        <w:t>valborgsm</w:t>
      </w:r>
      <w:r w:rsidRPr="000104DD">
        <w:rPr>
          <w:rFonts w:ascii="Times New Roman" w:hAnsi="Times New Roman" w:cs="Times New Roman"/>
          <w:sz w:val="24"/>
          <w:szCs w:val="24"/>
        </w:rPr>
        <w:t>ässoafton, midsommarafton och Hembygdsgårdarnas dag (kakdagen) hade</w:t>
      </w:r>
      <w:r w:rsidR="00EE4DE9" w:rsidRPr="000104DD">
        <w:rPr>
          <w:rFonts w:ascii="Times New Roman" w:hAnsi="Times New Roman" w:cs="Times New Roman"/>
          <w:sz w:val="24"/>
          <w:szCs w:val="24"/>
        </w:rPr>
        <w:t xml:space="preserve"> flest besökande. </w:t>
      </w:r>
      <w:r w:rsidR="00910B5F">
        <w:rPr>
          <w:rFonts w:ascii="Times New Roman" w:hAnsi="Times New Roman" w:cs="Times New Roman"/>
          <w:sz w:val="24"/>
          <w:szCs w:val="24"/>
        </w:rPr>
        <w:t xml:space="preserve">Barn från fritids och elever från skolan har gjort studiebesök på Hembygdsgården. </w:t>
      </w:r>
      <w:r w:rsidR="00EE4DE9" w:rsidRPr="000104DD">
        <w:rPr>
          <w:rFonts w:ascii="Times New Roman" w:hAnsi="Times New Roman" w:cs="Times New Roman"/>
          <w:sz w:val="24"/>
          <w:szCs w:val="24"/>
        </w:rPr>
        <w:t xml:space="preserve">Under </w:t>
      </w:r>
      <w:r w:rsidR="0080455C" w:rsidRPr="000104DD">
        <w:rPr>
          <w:rFonts w:ascii="Times New Roman" w:hAnsi="Times New Roman" w:cs="Times New Roman"/>
          <w:sz w:val="24"/>
          <w:szCs w:val="24"/>
        </w:rPr>
        <w:t xml:space="preserve">resterande </w:t>
      </w:r>
      <w:r w:rsidR="004703F4">
        <w:rPr>
          <w:rFonts w:ascii="Times New Roman" w:hAnsi="Times New Roman" w:cs="Times New Roman"/>
          <w:sz w:val="24"/>
          <w:szCs w:val="24"/>
        </w:rPr>
        <w:t xml:space="preserve">del av </w:t>
      </w:r>
      <w:r w:rsidR="0080455C" w:rsidRPr="000104DD">
        <w:rPr>
          <w:rFonts w:ascii="Times New Roman" w:hAnsi="Times New Roman" w:cs="Times New Roman"/>
          <w:sz w:val="24"/>
          <w:szCs w:val="24"/>
        </w:rPr>
        <w:t>år</w:t>
      </w:r>
      <w:r w:rsidR="004703F4">
        <w:rPr>
          <w:rFonts w:ascii="Times New Roman" w:hAnsi="Times New Roman" w:cs="Times New Roman"/>
          <w:sz w:val="24"/>
          <w:szCs w:val="24"/>
        </w:rPr>
        <w:t>et före</w:t>
      </w:r>
      <w:r w:rsidR="0080455C" w:rsidRPr="000104DD">
        <w:rPr>
          <w:rFonts w:ascii="Times New Roman" w:hAnsi="Times New Roman" w:cs="Times New Roman"/>
          <w:sz w:val="24"/>
          <w:szCs w:val="24"/>
        </w:rPr>
        <w:t>kom</w:t>
      </w:r>
      <w:r w:rsidR="004703F4">
        <w:rPr>
          <w:rFonts w:ascii="Times New Roman" w:hAnsi="Times New Roman" w:cs="Times New Roman"/>
          <w:sz w:val="24"/>
          <w:szCs w:val="24"/>
        </w:rPr>
        <w:t xml:space="preserve"> sporadiska besök</w:t>
      </w:r>
      <w:r w:rsidRPr="000104DD">
        <w:rPr>
          <w:rFonts w:ascii="Times New Roman" w:hAnsi="Times New Roman" w:cs="Times New Roman"/>
          <w:sz w:val="24"/>
          <w:szCs w:val="24"/>
        </w:rPr>
        <w:t>.</w:t>
      </w:r>
    </w:p>
    <w:p w:rsidR="00E928BF" w:rsidRPr="000104DD" w:rsidRDefault="00E928BF" w:rsidP="006B0C8B">
      <w:pPr>
        <w:spacing w:line="240" w:lineRule="auto"/>
        <w:rPr>
          <w:rFonts w:ascii="Times New Roman" w:hAnsi="Times New Roman" w:cs="Times New Roman"/>
          <w:b/>
          <w:sz w:val="24"/>
          <w:szCs w:val="24"/>
        </w:rPr>
      </w:pPr>
      <w:r w:rsidRPr="000104DD">
        <w:rPr>
          <w:rFonts w:ascii="Times New Roman" w:hAnsi="Times New Roman" w:cs="Times New Roman"/>
          <w:b/>
          <w:sz w:val="24"/>
          <w:szCs w:val="24"/>
        </w:rPr>
        <w:t>Uthyrningar</w:t>
      </w:r>
    </w:p>
    <w:p w:rsidR="004703F4" w:rsidRPr="00077E05" w:rsidRDefault="00E928BF" w:rsidP="004703F4">
      <w:pPr>
        <w:spacing w:line="240" w:lineRule="auto"/>
        <w:rPr>
          <w:rFonts w:ascii="Times New Roman" w:hAnsi="Times New Roman" w:cs="Times New Roman"/>
          <w:sz w:val="24"/>
          <w:szCs w:val="24"/>
        </w:rPr>
      </w:pPr>
      <w:r w:rsidRPr="000104DD">
        <w:rPr>
          <w:rFonts w:ascii="Times New Roman" w:hAnsi="Times New Roman" w:cs="Times New Roman"/>
          <w:sz w:val="24"/>
          <w:szCs w:val="24"/>
        </w:rPr>
        <w:t>Snickar</w:t>
      </w:r>
      <w:r w:rsidR="00DB73A0" w:rsidRPr="000104DD">
        <w:rPr>
          <w:rFonts w:ascii="Times New Roman" w:hAnsi="Times New Roman" w:cs="Times New Roman"/>
          <w:sz w:val="24"/>
          <w:szCs w:val="24"/>
        </w:rPr>
        <w:t>-P</w:t>
      </w:r>
      <w:r w:rsidR="00220FDA" w:rsidRPr="000104DD">
        <w:rPr>
          <w:rFonts w:ascii="Times New Roman" w:hAnsi="Times New Roman" w:cs="Times New Roman"/>
          <w:sz w:val="24"/>
          <w:szCs w:val="24"/>
        </w:rPr>
        <w:t>ersgården har</w:t>
      </w:r>
      <w:r w:rsidR="000104DD" w:rsidRPr="000104DD">
        <w:rPr>
          <w:rFonts w:ascii="Times New Roman" w:hAnsi="Times New Roman" w:cs="Times New Roman"/>
          <w:sz w:val="24"/>
          <w:szCs w:val="24"/>
        </w:rPr>
        <w:t xml:space="preserve"> vid ett antal tillfällen varit uthyrd till möten och sammankomster. </w:t>
      </w:r>
      <w:r w:rsidR="004703F4" w:rsidRPr="00077E05">
        <w:rPr>
          <w:rFonts w:ascii="Times New Roman" w:hAnsi="Times New Roman" w:cs="Times New Roman"/>
          <w:sz w:val="24"/>
          <w:szCs w:val="24"/>
        </w:rPr>
        <w:t xml:space="preserve">Avtalet med Släktforskarklubben </w:t>
      </w:r>
      <w:r w:rsidR="00910B5F">
        <w:rPr>
          <w:rFonts w:ascii="Times New Roman" w:hAnsi="Times New Roman" w:cs="Times New Roman"/>
          <w:sz w:val="24"/>
          <w:szCs w:val="24"/>
        </w:rPr>
        <w:t>gällande</w:t>
      </w:r>
      <w:r w:rsidR="004703F4" w:rsidRPr="00077E05">
        <w:rPr>
          <w:rFonts w:ascii="Times New Roman" w:hAnsi="Times New Roman" w:cs="Times New Roman"/>
          <w:sz w:val="24"/>
          <w:szCs w:val="24"/>
        </w:rPr>
        <w:t xml:space="preserve"> hyra av del av arkivet har </w:t>
      </w:r>
      <w:r w:rsidR="00910B5F">
        <w:rPr>
          <w:rFonts w:ascii="Times New Roman" w:hAnsi="Times New Roman" w:cs="Times New Roman"/>
          <w:sz w:val="24"/>
          <w:szCs w:val="24"/>
        </w:rPr>
        <w:t>gällt under hela året</w:t>
      </w:r>
      <w:r w:rsidR="004703F4" w:rsidRPr="00077E05">
        <w:rPr>
          <w:rFonts w:ascii="Times New Roman" w:hAnsi="Times New Roman" w:cs="Times New Roman"/>
          <w:sz w:val="24"/>
          <w:szCs w:val="24"/>
        </w:rPr>
        <w:t xml:space="preserve">. </w:t>
      </w:r>
    </w:p>
    <w:p w:rsidR="004605DC" w:rsidRPr="006147C0" w:rsidRDefault="004605DC" w:rsidP="006B0C8B">
      <w:pPr>
        <w:spacing w:line="240" w:lineRule="auto"/>
        <w:rPr>
          <w:rFonts w:ascii="Times New Roman" w:hAnsi="Times New Roman" w:cs="Times New Roman"/>
          <w:b/>
          <w:sz w:val="24"/>
          <w:szCs w:val="24"/>
        </w:rPr>
      </w:pPr>
      <w:r w:rsidRPr="006147C0">
        <w:rPr>
          <w:rFonts w:ascii="Times New Roman" w:hAnsi="Times New Roman" w:cs="Times New Roman"/>
          <w:b/>
          <w:sz w:val="24"/>
          <w:szCs w:val="24"/>
        </w:rPr>
        <w:t>Arkiv</w:t>
      </w:r>
      <w:r w:rsidR="00FE0875" w:rsidRPr="006147C0">
        <w:rPr>
          <w:rFonts w:ascii="Times New Roman" w:hAnsi="Times New Roman" w:cs="Times New Roman"/>
          <w:b/>
          <w:sz w:val="24"/>
          <w:szCs w:val="24"/>
        </w:rPr>
        <w:t xml:space="preserve"> och bilder</w:t>
      </w:r>
    </w:p>
    <w:p w:rsidR="00B020FC" w:rsidRPr="006147C0" w:rsidRDefault="004E526E" w:rsidP="006B0C8B">
      <w:pPr>
        <w:spacing w:line="240" w:lineRule="auto"/>
        <w:rPr>
          <w:rFonts w:ascii="Times New Roman" w:hAnsi="Times New Roman" w:cs="Times New Roman"/>
          <w:sz w:val="24"/>
          <w:szCs w:val="24"/>
        </w:rPr>
      </w:pPr>
      <w:r w:rsidRPr="006147C0">
        <w:rPr>
          <w:rFonts w:ascii="Times New Roman" w:hAnsi="Times New Roman" w:cs="Times New Roman"/>
          <w:sz w:val="24"/>
          <w:szCs w:val="24"/>
        </w:rPr>
        <w:t xml:space="preserve">Föreningen har </w:t>
      </w:r>
      <w:r w:rsidR="006147C0" w:rsidRPr="006147C0">
        <w:rPr>
          <w:rFonts w:ascii="Times New Roman" w:hAnsi="Times New Roman" w:cs="Times New Roman"/>
          <w:sz w:val="24"/>
          <w:szCs w:val="24"/>
        </w:rPr>
        <w:t>tacksamt mottagit</w:t>
      </w:r>
      <w:r w:rsidRPr="006147C0">
        <w:rPr>
          <w:rFonts w:ascii="Times New Roman" w:hAnsi="Times New Roman" w:cs="Times New Roman"/>
          <w:sz w:val="24"/>
          <w:szCs w:val="24"/>
        </w:rPr>
        <w:t xml:space="preserve"> </w:t>
      </w:r>
      <w:r w:rsidR="0051237E" w:rsidRPr="006147C0">
        <w:rPr>
          <w:rFonts w:ascii="Times New Roman" w:hAnsi="Times New Roman" w:cs="Times New Roman"/>
          <w:sz w:val="24"/>
          <w:szCs w:val="24"/>
        </w:rPr>
        <w:t>föremål</w:t>
      </w:r>
      <w:r w:rsidR="006147C0" w:rsidRPr="006147C0">
        <w:rPr>
          <w:rFonts w:ascii="Times New Roman" w:hAnsi="Times New Roman" w:cs="Times New Roman"/>
          <w:sz w:val="24"/>
          <w:szCs w:val="24"/>
        </w:rPr>
        <w:t>, dokument och bilder från privatpersoner. Dessa utgör en viktig del av</w:t>
      </w:r>
      <w:r w:rsidR="0051237E" w:rsidRPr="006147C0">
        <w:rPr>
          <w:rFonts w:ascii="Times New Roman" w:hAnsi="Times New Roman" w:cs="Times New Roman"/>
          <w:sz w:val="24"/>
          <w:szCs w:val="24"/>
        </w:rPr>
        <w:t xml:space="preserve"> föreningens samlingar.</w:t>
      </w:r>
    </w:p>
    <w:p w:rsidR="007B794B" w:rsidRPr="007B794B" w:rsidRDefault="007B794B" w:rsidP="006B0C8B">
      <w:pPr>
        <w:spacing w:line="240" w:lineRule="auto"/>
        <w:rPr>
          <w:rFonts w:ascii="Times New Roman" w:hAnsi="Times New Roman" w:cs="Times New Roman"/>
          <w:sz w:val="24"/>
          <w:szCs w:val="24"/>
        </w:rPr>
      </w:pPr>
      <w:r w:rsidRPr="007B794B">
        <w:rPr>
          <w:rFonts w:ascii="Times New Roman" w:hAnsi="Times New Roman" w:cs="Times New Roman"/>
          <w:sz w:val="24"/>
          <w:szCs w:val="24"/>
        </w:rPr>
        <w:t>S</w:t>
      </w:r>
      <w:r w:rsidR="007D34BA" w:rsidRPr="007B794B">
        <w:rPr>
          <w:rFonts w:ascii="Times New Roman" w:hAnsi="Times New Roman" w:cs="Times New Roman"/>
          <w:sz w:val="24"/>
          <w:szCs w:val="24"/>
        </w:rPr>
        <w:t>amarbete</w:t>
      </w:r>
      <w:r w:rsidR="00A93DC3">
        <w:rPr>
          <w:rFonts w:ascii="Times New Roman" w:hAnsi="Times New Roman" w:cs="Times New Roman"/>
          <w:sz w:val="24"/>
          <w:szCs w:val="24"/>
        </w:rPr>
        <w:t>t</w:t>
      </w:r>
      <w:r w:rsidR="007D34BA" w:rsidRPr="007B794B">
        <w:rPr>
          <w:rFonts w:ascii="Times New Roman" w:hAnsi="Times New Roman" w:cs="Times New Roman"/>
          <w:sz w:val="24"/>
          <w:szCs w:val="24"/>
        </w:rPr>
        <w:t xml:space="preserve"> med ETC har </w:t>
      </w:r>
      <w:r w:rsidRPr="007B794B">
        <w:rPr>
          <w:rFonts w:ascii="Times New Roman" w:hAnsi="Times New Roman" w:cs="Times New Roman"/>
          <w:sz w:val="24"/>
          <w:szCs w:val="24"/>
        </w:rPr>
        <w:t>fortsatt genom att bilder och bildspel</w:t>
      </w:r>
      <w:r w:rsidR="007D34BA" w:rsidRPr="007B794B">
        <w:rPr>
          <w:rFonts w:ascii="Times New Roman" w:hAnsi="Times New Roman" w:cs="Times New Roman"/>
          <w:sz w:val="24"/>
          <w:szCs w:val="24"/>
        </w:rPr>
        <w:t xml:space="preserve"> från gamla glasplåtar finns att se i ETCs skyltfönster.</w:t>
      </w:r>
      <w:r w:rsidR="00B020FC" w:rsidRPr="007B794B">
        <w:rPr>
          <w:rFonts w:ascii="Times New Roman" w:hAnsi="Times New Roman" w:cs="Times New Roman"/>
          <w:sz w:val="24"/>
          <w:szCs w:val="24"/>
        </w:rPr>
        <w:t xml:space="preserve"> </w:t>
      </w:r>
    </w:p>
    <w:p w:rsidR="005028FE" w:rsidRPr="000104DD" w:rsidRDefault="005028FE" w:rsidP="006B0C8B">
      <w:pPr>
        <w:spacing w:line="240" w:lineRule="auto"/>
        <w:rPr>
          <w:rFonts w:ascii="Times New Roman" w:hAnsi="Times New Roman" w:cs="Times New Roman"/>
          <w:b/>
          <w:sz w:val="24"/>
          <w:szCs w:val="24"/>
        </w:rPr>
      </w:pPr>
      <w:r w:rsidRPr="000104DD">
        <w:rPr>
          <w:rFonts w:ascii="Times New Roman" w:hAnsi="Times New Roman" w:cs="Times New Roman"/>
          <w:b/>
          <w:sz w:val="24"/>
          <w:szCs w:val="24"/>
        </w:rPr>
        <w:t>Utställningar</w:t>
      </w:r>
    </w:p>
    <w:p w:rsidR="00226816" w:rsidRDefault="0051237E" w:rsidP="006B0C8B">
      <w:pPr>
        <w:spacing w:line="240" w:lineRule="auto"/>
        <w:rPr>
          <w:rFonts w:ascii="Times New Roman" w:hAnsi="Times New Roman" w:cs="Times New Roman"/>
          <w:sz w:val="24"/>
          <w:szCs w:val="24"/>
        </w:rPr>
      </w:pPr>
      <w:r w:rsidRPr="000104DD">
        <w:rPr>
          <w:rFonts w:ascii="Times New Roman" w:hAnsi="Times New Roman" w:cs="Times New Roman"/>
          <w:sz w:val="24"/>
          <w:szCs w:val="24"/>
        </w:rPr>
        <w:t>I</w:t>
      </w:r>
      <w:r w:rsidR="005028FE" w:rsidRPr="000104DD">
        <w:rPr>
          <w:rFonts w:ascii="Times New Roman" w:hAnsi="Times New Roman" w:cs="Times New Roman"/>
          <w:sz w:val="24"/>
          <w:szCs w:val="24"/>
        </w:rPr>
        <w:t xml:space="preserve"> Snickar</w:t>
      </w:r>
      <w:r w:rsidR="00DB73A0" w:rsidRPr="000104DD">
        <w:rPr>
          <w:rFonts w:ascii="Times New Roman" w:hAnsi="Times New Roman" w:cs="Times New Roman"/>
          <w:sz w:val="24"/>
          <w:szCs w:val="24"/>
        </w:rPr>
        <w:t>-P</w:t>
      </w:r>
      <w:r w:rsidR="005028FE" w:rsidRPr="000104DD">
        <w:rPr>
          <w:rFonts w:ascii="Times New Roman" w:hAnsi="Times New Roman" w:cs="Times New Roman"/>
          <w:sz w:val="24"/>
          <w:szCs w:val="24"/>
        </w:rPr>
        <w:t xml:space="preserve">ersgården finns </w:t>
      </w:r>
      <w:r w:rsidRPr="000104DD">
        <w:rPr>
          <w:rFonts w:ascii="Times New Roman" w:hAnsi="Times New Roman" w:cs="Times New Roman"/>
          <w:sz w:val="24"/>
          <w:szCs w:val="24"/>
        </w:rPr>
        <w:t xml:space="preserve">glasmontrar där </w:t>
      </w:r>
      <w:r w:rsidR="000104DD" w:rsidRPr="000104DD">
        <w:rPr>
          <w:rFonts w:ascii="Times New Roman" w:hAnsi="Times New Roman" w:cs="Times New Roman"/>
          <w:sz w:val="24"/>
          <w:szCs w:val="24"/>
        </w:rPr>
        <w:t>olika föremål ställs ut</w:t>
      </w:r>
      <w:r w:rsidR="005028FE" w:rsidRPr="000104DD">
        <w:rPr>
          <w:rFonts w:ascii="Times New Roman" w:hAnsi="Times New Roman" w:cs="Times New Roman"/>
          <w:sz w:val="24"/>
          <w:szCs w:val="24"/>
        </w:rPr>
        <w:t xml:space="preserve">. </w:t>
      </w:r>
      <w:r w:rsidR="000104DD">
        <w:rPr>
          <w:rFonts w:ascii="Times New Roman" w:hAnsi="Times New Roman" w:cs="Times New Roman"/>
          <w:sz w:val="24"/>
          <w:szCs w:val="24"/>
        </w:rPr>
        <w:t xml:space="preserve">I </w:t>
      </w:r>
      <w:r w:rsidR="005028FE" w:rsidRPr="000104DD">
        <w:rPr>
          <w:rFonts w:ascii="Times New Roman" w:hAnsi="Times New Roman" w:cs="Times New Roman"/>
          <w:sz w:val="24"/>
          <w:szCs w:val="24"/>
        </w:rPr>
        <w:t>Hökhöjdsladan</w:t>
      </w:r>
      <w:r w:rsidR="000104DD">
        <w:rPr>
          <w:rFonts w:ascii="Times New Roman" w:hAnsi="Times New Roman" w:cs="Times New Roman"/>
          <w:sz w:val="24"/>
          <w:szCs w:val="24"/>
        </w:rPr>
        <w:t xml:space="preserve"> finns p</w:t>
      </w:r>
      <w:r w:rsidR="000104DD" w:rsidRPr="000104DD">
        <w:rPr>
          <w:rFonts w:ascii="Times New Roman" w:hAnsi="Times New Roman" w:cs="Times New Roman"/>
          <w:sz w:val="24"/>
          <w:szCs w:val="24"/>
        </w:rPr>
        <w:t>ermanenta utställningar</w:t>
      </w:r>
      <w:r w:rsidR="000104DD">
        <w:rPr>
          <w:rFonts w:ascii="Times New Roman" w:hAnsi="Times New Roman" w:cs="Times New Roman"/>
          <w:sz w:val="24"/>
          <w:szCs w:val="24"/>
        </w:rPr>
        <w:t xml:space="preserve"> om</w:t>
      </w:r>
      <w:r w:rsidR="005028FE" w:rsidRPr="000104DD">
        <w:rPr>
          <w:rFonts w:ascii="Times New Roman" w:hAnsi="Times New Roman" w:cs="Times New Roman"/>
          <w:sz w:val="24"/>
          <w:szCs w:val="24"/>
        </w:rPr>
        <w:t xml:space="preserve"> </w:t>
      </w:r>
      <w:r w:rsidR="00997FF8" w:rsidRPr="000104DD">
        <w:rPr>
          <w:rFonts w:ascii="Times New Roman" w:hAnsi="Times New Roman" w:cs="Times New Roman"/>
          <w:sz w:val="24"/>
          <w:szCs w:val="24"/>
        </w:rPr>
        <w:t>Björnjägarn</w:t>
      </w:r>
      <w:r w:rsidRPr="000104DD">
        <w:rPr>
          <w:rFonts w:ascii="Times New Roman" w:hAnsi="Times New Roman" w:cs="Times New Roman"/>
          <w:sz w:val="24"/>
          <w:szCs w:val="24"/>
        </w:rPr>
        <w:t xml:space="preserve">, </w:t>
      </w:r>
      <w:r w:rsidR="005028FE" w:rsidRPr="000104DD">
        <w:rPr>
          <w:rFonts w:ascii="Times New Roman" w:hAnsi="Times New Roman" w:cs="Times New Roman"/>
          <w:sz w:val="24"/>
          <w:szCs w:val="24"/>
        </w:rPr>
        <w:t xml:space="preserve">Jonas Wenström, finska invandringen och </w:t>
      </w:r>
      <w:r w:rsidR="00A359B8" w:rsidRPr="000104DD">
        <w:rPr>
          <w:rFonts w:ascii="Times New Roman" w:hAnsi="Times New Roman" w:cs="Times New Roman"/>
          <w:sz w:val="24"/>
          <w:szCs w:val="24"/>
        </w:rPr>
        <w:t xml:space="preserve">Sven </w:t>
      </w:r>
      <w:r w:rsidR="005028FE" w:rsidRPr="000104DD">
        <w:rPr>
          <w:rFonts w:ascii="Times New Roman" w:hAnsi="Times New Roman" w:cs="Times New Roman"/>
          <w:sz w:val="24"/>
          <w:szCs w:val="24"/>
        </w:rPr>
        <w:t>Rinman.</w:t>
      </w:r>
      <w:r w:rsidR="00910B5F">
        <w:rPr>
          <w:rFonts w:ascii="Times New Roman" w:hAnsi="Times New Roman" w:cs="Times New Roman"/>
          <w:sz w:val="24"/>
          <w:szCs w:val="24"/>
        </w:rPr>
        <w:t xml:space="preserve"> </w:t>
      </w:r>
    </w:p>
    <w:p w:rsidR="00226816" w:rsidRDefault="00226816">
      <w:pPr>
        <w:rPr>
          <w:rFonts w:ascii="Times New Roman" w:hAnsi="Times New Roman" w:cs="Times New Roman"/>
          <w:sz w:val="24"/>
          <w:szCs w:val="24"/>
        </w:rPr>
      </w:pPr>
      <w:r>
        <w:rPr>
          <w:rFonts w:ascii="Times New Roman" w:hAnsi="Times New Roman" w:cs="Times New Roman"/>
          <w:sz w:val="24"/>
          <w:szCs w:val="24"/>
        </w:rPr>
        <w:br w:type="page"/>
      </w:r>
    </w:p>
    <w:p w:rsidR="005028FE" w:rsidRPr="000104DD" w:rsidRDefault="005028FE" w:rsidP="006B0C8B">
      <w:pPr>
        <w:spacing w:line="240" w:lineRule="auto"/>
        <w:rPr>
          <w:rFonts w:ascii="Times New Roman" w:hAnsi="Times New Roman" w:cs="Times New Roman"/>
          <w:sz w:val="24"/>
          <w:szCs w:val="24"/>
        </w:rPr>
      </w:pPr>
    </w:p>
    <w:p w:rsidR="007D34BA" w:rsidRPr="0059301F" w:rsidRDefault="007D34BA" w:rsidP="007D34BA">
      <w:pPr>
        <w:spacing w:line="240" w:lineRule="auto"/>
        <w:rPr>
          <w:rFonts w:ascii="Times New Roman" w:hAnsi="Times New Roman" w:cs="Times New Roman"/>
          <w:b/>
          <w:sz w:val="24"/>
          <w:szCs w:val="24"/>
        </w:rPr>
      </w:pPr>
      <w:r w:rsidRPr="0059301F">
        <w:rPr>
          <w:rFonts w:ascii="Times New Roman" w:hAnsi="Times New Roman" w:cs="Times New Roman"/>
          <w:b/>
          <w:sz w:val="24"/>
          <w:szCs w:val="24"/>
        </w:rPr>
        <w:t>Bemanning</w:t>
      </w:r>
    </w:p>
    <w:p w:rsidR="007D34BA" w:rsidRPr="0059301F" w:rsidRDefault="007D34BA" w:rsidP="007D34BA">
      <w:pPr>
        <w:spacing w:line="240" w:lineRule="auto"/>
        <w:rPr>
          <w:rFonts w:ascii="Times New Roman" w:hAnsi="Times New Roman" w:cs="Times New Roman"/>
          <w:sz w:val="24"/>
          <w:szCs w:val="24"/>
        </w:rPr>
      </w:pPr>
      <w:r w:rsidRPr="0059301F">
        <w:rPr>
          <w:rFonts w:ascii="Times New Roman" w:hAnsi="Times New Roman" w:cs="Times New Roman"/>
          <w:sz w:val="24"/>
          <w:szCs w:val="24"/>
        </w:rPr>
        <w:t xml:space="preserve">Arkivet bemannas varje tisdag med </w:t>
      </w:r>
      <w:r w:rsidR="006C0EE3" w:rsidRPr="0059301F">
        <w:rPr>
          <w:rFonts w:ascii="Times New Roman" w:hAnsi="Times New Roman" w:cs="Times New Roman"/>
          <w:sz w:val="24"/>
          <w:szCs w:val="24"/>
        </w:rPr>
        <w:t>föreningens arkivarier</w:t>
      </w:r>
      <w:r w:rsidRPr="0059301F">
        <w:rPr>
          <w:rFonts w:ascii="Times New Roman" w:hAnsi="Times New Roman" w:cs="Times New Roman"/>
          <w:sz w:val="24"/>
          <w:szCs w:val="24"/>
        </w:rPr>
        <w:t>, ordföranden tittar till Hembygdsgården regelbunde</w:t>
      </w:r>
      <w:r w:rsidR="00910B5F">
        <w:rPr>
          <w:rFonts w:ascii="Times New Roman" w:hAnsi="Times New Roman" w:cs="Times New Roman"/>
          <w:sz w:val="24"/>
          <w:szCs w:val="24"/>
        </w:rPr>
        <w:t>t, likaså föreningens stugfogdar</w:t>
      </w:r>
      <w:r w:rsidRPr="0059301F">
        <w:rPr>
          <w:rFonts w:ascii="Times New Roman" w:hAnsi="Times New Roman" w:cs="Times New Roman"/>
          <w:sz w:val="24"/>
          <w:szCs w:val="24"/>
        </w:rPr>
        <w:t xml:space="preserve"> och även andra styrelserepresentanter </w:t>
      </w:r>
      <w:r w:rsidR="00851F45" w:rsidRPr="0059301F">
        <w:rPr>
          <w:rFonts w:ascii="Times New Roman" w:hAnsi="Times New Roman" w:cs="Times New Roman"/>
          <w:sz w:val="24"/>
          <w:szCs w:val="24"/>
        </w:rPr>
        <w:t xml:space="preserve">m fl </w:t>
      </w:r>
      <w:r w:rsidRPr="0059301F">
        <w:rPr>
          <w:rFonts w:ascii="Times New Roman" w:hAnsi="Times New Roman" w:cs="Times New Roman"/>
          <w:sz w:val="24"/>
          <w:szCs w:val="24"/>
        </w:rPr>
        <w:t>gästar gården regelbundet i olika ärenden.</w:t>
      </w:r>
      <w:r w:rsidR="00910B5F">
        <w:rPr>
          <w:rFonts w:ascii="Times New Roman" w:hAnsi="Times New Roman" w:cs="Times New Roman"/>
          <w:sz w:val="24"/>
          <w:szCs w:val="24"/>
        </w:rPr>
        <w:t xml:space="preserve"> </w:t>
      </w:r>
      <w:r w:rsidR="00910B5F" w:rsidRPr="0059301F">
        <w:rPr>
          <w:rFonts w:ascii="Times New Roman" w:hAnsi="Times New Roman" w:cs="Times New Roman"/>
          <w:sz w:val="24"/>
          <w:szCs w:val="24"/>
        </w:rPr>
        <w:t>Hembygdsgården har minska</w:t>
      </w:r>
      <w:r w:rsidR="00910B5F">
        <w:rPr>
          <w:rFonts w:ascii="Times New Roman" w:hAnsi="Times New Roman" w:cs="Times New Roman"/>
          <w:sz w:val="24"/>
          <w:szCs w:val="24"/>
        </w:rPr>
        <w:t>t</w:t>
      </w:r>
      <w:r w:rsidR="00910B5F" w:rsidRPr="0059301F">
        <w:rPr>
          <w:rFonts w:ascii="Times New Roman" w:hAnsi="Times New Roman" w:cs="Times New Roman"/>
          <w:sz w:val="24"/>
          <w:szCs w:val="24"/>
        </w:rPr>
        <w:t xml:space="preserve"> sina öppettider</w:t>
      </w:r>
      <w:r w:rsidR="00910B5F">
        <w:rPr>
          <w:rFonts w:ascii="Times New Roman" w:hAnsi="Times New Roman" w:cs="Times New Roman"/>
          <w:sz w:val="24"/>
          <w:szCs w:val="24"/>
        </w:rPr>
        <w:t xml:space="preserve"> under senare år</w:t>
      </w:r>
      <w:r w:rsidR="00910B5F" w:rsidRPr="0059301F">
        <w:rPr>
          <w:rFonts w:ascii="Times New Roman" w:hAnsi="Times New Roman" w:cs="Times New Roman"/>
          <w:sz w:val="24"/>
          <w:szCs w:val="24"/>
        </w:rPr>
        <w:t>.</w:t>
      </w:r>
    </w:p>
    <w:p w:rsidR="007D34BA" w:rsidRPr="005C1E72" w:rsidRDefault="007D34BA" w:rsidP="007D34BA">
      <w:pPr>
        <w:spacing w:line="240" w:lineRule="auto"/>
        <w:rPr>
          <w:rFonts w:ascii="Times New Roman" w:hAnsi="Times New Roman" w:cs="Times New Roman"/>
          <w:b/>
          <w:sz w:val="24"/>
          <w:szCs w:val="24"/>
        </w:rPr>
      </w:pPr>
      <w:r w:rsidRPr="005C1E72">
        <w:rPr>
          <w:rFonts w:ascii="Times New Roman" w:hAnsi="Times New Roman" w:cs="Times New Roman"/>
          <w:b/>
          <w:sz w:val="24"/>
          <w:szCs w:val="24"/>
        </w:rPr>
        <w:t>Årsmötet</w:t>
      </w:r>
    </w:p>
    <w:p w:rsidR="007D34BA" w:rsidRPr="0013123C" w:rsidRDefault="007D34BA" w:rsidP="007D34BA">
      <w:pPr>
        <w:spacing w:line="240" w:lineRule="auto"/>
        <w:rPr>
          <w:rFonts w:ascii="Times New Roman" w:hAnsi="Times New Roman" w:cs="Times New Roman"/>
          <w:sz w:val="24"/>
          <w:szCs w:val="24"/>
        </w:rPr>
      </w:pPr>
      <w:r w:rsidRPr="005C1E72">
        <w:rPr>
          <w:rFonts w:ascii="Times New Roman" w:hAnsi="Times New Roman" w:cs="Times New Roman"/>
          <w:sz w:val="24"/>
          <w:szCs w:val="24"/>
        </w:rPr>
        <w:t xml:space="preserve">Årsmötet genomfördes i mars i </w:t>
      </w:r>
      <w:r w:rsidR="005C1E72" w:rsidRPr="005C1E72">
        <w:rPr>
          <w:rFonts w:ascii="Times New Roman" w:hAnsi="Times New Roman" w:cs="Times New Roman"/>
          <w:sz w:val="24"/>
          <w:szCs w:val="24"/>
        </w:rPr>
        <w:t>HOK-stugan</w:t>
      </w:r>
      <w:r w:rsidRPr="005C1E72">
        <w:rPr>
          <w:rFonts w:ascii="Times New Roman" w:hAnsi="Times New Roman" w:cs="Times New Roman"/>
          <w:sz w:val="24"/>
          <w:szCs w:val="24"/>
        </w:rPr>
        <w:t xml:space="preserve"> cirka </w:t>
      </w:r>
      <w:r w:rsidR="00D35C09" w:rsidRPr="005C1E72">
        <w:rPr>
          <w:rFonts w:ascii="Times New Roman" w:hAnsi="Times New Roman" w:cs="Times New Roman"/>
          <w:sz w:val="24"/>
          <w:szCs w:val="24"/>
        </w:rPr>
        <w:t>40</w:t>
      </w:r>
      <w:r w:rsidRPr="005C1E72">
        <w:rPr>
          <w:rFonts w:ascii="Times New Roman" w:hAnsi="Times New Roman" w:cs="Times New Roman"/>
          <w:sz w:val="24"/>
          <w:szCs w:val="24"/>
        </w:rPr>
        <w:t xml:space="preserve"> personer deltog</w:t>
      </w:r>
      <w:r w:rsidR="0013123C" w:rsidRPr="0013123C">
        <w:rPr>
          <w:rFonts w:ascii="Times New Roman" w:hAnsi="Times New Roman" w:cs="Times New Roman"/>
          <w:sz w:val="24"/>
          <w:szCs w:val="24"/>
        </w:rPr>
        <w:t xml:space="preserve">, </w:t>
      </w:r>
      <w:r w:rsidRPr="0013123C">
        <w:rPr>
          <w:rFonts w:ascii="Times New Roman" w:hAnsi="Times New Roman" w:cs="Times New Roman"/>
          <w:sz w:val="24"/>
          <w:szCs w:val="24"/>
        </w:rPr>
        <w:t>mötet avslutades med kaffe och landgång</w:t>
      </w:r>
      <w:r w:rsidR="00653F9C">
        <w:rPr>
          <w:rFonts w:ascii="Times New Roman" w:hAnsi="Times New Roman" w:cs="Times New Roman"/>
          <w:sz w:val="24"/>
          <w:szCs w:val="24"/>
        </w:rPr>
        <w:t xml:space="preserve"> och underhållning av Bo Persson</w:t>
      </w:r>
      <w:r w:rsidRPr="0013123C">
        <w:rPr>
          <w:rFonts w:ascii="Times New Roman" w:hAnsi="Times New Roman" w:cs="Times New Roman"/>
          <w:sz w:val="24"/>
          <w:szCs w:val="24"/>
        </w:rPr>
        <w:t>.</w:t>
      </w:r>
    </w:p>
    <w:p w:rsidR="00A043C3" w:rsidRDefault="00A043C3" w:rsidP="006B0C8B">
      <w:pPr>
        <w:spacing w:line="240" w:lineRule="auto"/>
        <w:rPr>
          <w:rFonts w:ascii="Times New Roman" w:hAnsi="Times New Roman" w:cs="Times New Roman"/>
          <w:b/>
          <w:sz w:val="28"/>
          <w:szCs w:val="28"/>
        </w:rPr>
      </w:pPr>
      <w:r w:rsidRPr="0013123C">
        <w:rPr>
          <w:rFonts w:ascii="Times New Roman" w:hAnsi="Times New Roman" w:cs="Times New Roman"/>
          <w:b/>
          <w:sz w:val="28"/>
          <w:szCs w:val="28"/>
        </w:rPr>
        <w:t>VERKSAMHETEN</w:t>
      </w:r>
    </w:p>
    <w:p w:rsidR="00523613" w:rsidRPr="00523613" w:rsidRDefault="00523613" w:rsidP="006B0C8B">
      <w:pPr>
        <w:spacing w:line="240" w:lineRule="auto"/>
        <w:rPr>
          <w:rFonts w:ascii="Times New Roman" w:hAnsi="Times New Roman" w:cs="Times New Roman"/>
          <w:b/>
          <w:sz w:val="24"/>
          <w:szCs w:val="24"/>
        </w:rPr>
      </w:pPr>
      <w:r w:rsidRPr="00523613">
        <w:rPr>
          <w:rFonts w:ascii="Times New Roman" w:hAnsi="Times New Roman" w:cs="Times New Roman"/>
          <w:b/>
          <w:sz w:val="24"/>
          <w:szCs w:val="24"/>
        </w:rPr>
        <w:t>Jubileum</w:t>
      </w:r>
    </w:p>
    <w:p w:rsidR="00523613" w:rsidRPr="00523613" w:rsidRDefault="00523613" w:rsidP="006B0C8B">
      <w:pPr>
        <w:spacing w:line="240" w:lineRule="auto"/>
        <w:rPr>
          <w:rFonts w:ascii="Times New Roman" w:hAnsi="Times New Roman" w:cs="Times New Roman"/>
          <w:sz w:val="24"/>
          <w:szCs w:val="24"/>
        </w:rPr>
      </w:pPr>
      <w:r w:rsidRPr="00523613">
        <w:rPr>
          <w:rFonts w:ascii="Times New Roman" w:hAnsi="Times New Roman" w:cs="Times New Roman"/>
          <w:sz w:val="24"/>
          <w:szCs w:val="24"/>
        </w:rPr>
        <w:t xml:space="preserve">Hela året präglades av föreningens 70-årsjubileum. Planeringen påbörjades </w:t>
      </w:r>
      <w:r>
        <w:rPr>
          <w:rFonts w:ascii="Times New Roman" w:hAnsi="Times New Roman" w:cs="Times New Roman"/>
          <w:sz w:val="24"/>
          <w:szCs w:val="24"/>
        </w:rPr>
        <w:t>redan 2015</w:t>
      </w:r>
      <w:r w:rsidRPr="00523613">
        <w:rPr>
          <w:rFonts w:ascii="Times New Roman" w:hAnsi="Times New Roman" w:cs="Times New Roman"/>
          <w:sz w:val="24"/>
          <w:szCs w:val="24"/>
        </w:rPr>
        <w:t xml:space="preserve"> för firandet som skedde 6 juni</w:t>
      </w:r>
      <w:r>
        <w:rPr>
          <w:rFonts w:ascii="Times New Roman" w:hAnsi="Times New Roman" w:cs="Times New Roman"/>
          <w:sz w:val="24"/>
          <w:szCs w:val="24"/>
        </w:rPr>
        <w:t xml:space="preserve"> 2016</w:t>
      </w:r>
      <w:r w:rsidRPr="00523613">
        <w:rPr>
          <w:rFonts w:ascii="Times New Roman" w:hAnsi="Times New Roman" w:cs="Times New Roman"/>
          <w:sz w:val="24"/>
          <w:szCs w:val="24"/>
        </w:rPr>
        <w:t>.</w:t>
      </w:r>
      <w:r w:rsidR="001D7C07">
        <w:rPr>
          <w:rFonts w:ascii="Times New Roman" w:hAnsi="Times New Roman" w:cs="Times New Roman"/>
          <w:sz w:val="24"/>
          <w:szCs w:val="24"/>
        </w:rPr>
        <w:t xml:space="preserve"> Vid jubileumsfesten som gick av stapeln på Hembygdsgården, uppvaktades föreningen av Örebro Läns Hembygdsförbund</w:t>
      </w:r>
      <w:r w:rsidR="00032DFB">
        <w:rPr>
          <w:rFonts w:ascii="Times New Roman" w:hAnsi="Times New Roman" w:cs="Times New Roman"/>
          <w:sz w:val="24"/>
          <w:szCs w:val="24"/>
        </w:rPr>
        <w:t xml:space="preserve"> samt av Hällefors kommun</w:t>
      </w:r>
      <w:r w:rsidR="001D7C07">
        <w:rPr>
          <w:rFonts w:ascii="Times New Roman" w:hAnsi="Times New Roman" w:cs="Times New Roman"/>
          <w:sz w:val="24"/>
          <w:szCs w:val="24"/>
        </w:rPr>
        <w:t xml:space="preserve">. </w:t>
      </w:r>
      <w:r w:rsidR="0008346C">
        <w:rPr>
          <w:rFonts w:ascii="Times New Roman" w:hAnsi="Times New Roman" w:cs="Times New Roman"/>
          <w:sz w:val="24"/>
          <w:szCs w:val="24"/>
        </w:rPr>
        <w:t xml:space="preserve">Krister Bergsten spelade och sjöng inledningsvis, </w:t>
      </w:r>
      <w:r w:rsidR="001D7C07">
        <w:rPr>
          <w:rFonts w:ascii="Times New Roman" w:hAnsi="Times New Roman" w:cs="Times New Roman"/>
          <w:sz w:val="24"/>
          <w:szCs w:val="24"/>
        </w:rPr>
        <w:t xml:space="preserve">Deilys </w:t>
      </w:r>
      <w:r w:rsidR="0008346C">
        <w:rPr>
          <w:rFonts w:ascii="Times New Roman" w:hAnsi="Times New Roman" w:cs="Times New Roman"/>
          <w:sz w:val="24"/>
          <w:szCs w:val="24"/>
        </w:rPr>
        <w:t>uppträdde på stora scenen</w:t>
      </w:r>
      <w:r w:rsidR="001D7C07">
        <w:rPr>
          <w:rFonts w:ascii="Times New Roman" w:hAnsi="Times New Roman" w:cs="Times New Roman"/>
          <w:sz w:val="24"/>
          <w:szCs w:val="24"/>
        </w:rPr>
        <w:t xml:space="preserve">. Gun Leppänen bidrog med utställning av gamla paradhanddukar och bonader. En hoppborg fanns för barnen. </w:t>
      </w:r>
      <w:r w:rsidR="0008346C">
        <w:rPr>
          <w:rFonts w:ascii="Times New Roman" w:hAnsi="Times New Roman" w:cs="Times New Roman"/>
          <w:sz w:val="24"/>
          <w:szCs w:val="24"/>
        </w:rPr>
        <w:t>Många besökanden kom och gick under dagen, föreningen upplevde det som en lyckad tillställning.</w:t>
      </w:r>
    </w:p>
    <w:p w:rsidR="00A043C3" w:rsidRPr="008724F3" w:rsidRDefault="00A043C3" w:rsidP="006B0C8B">
      <w:pPr>
        <w:spacing w:line="240" w:lineRule="auto"/>
        <w:rPr>
          <w:rFonts w:ascii="Times New Roman" w:hAnsi="Times New Roman" w:cs="Times New Roman"/>
          <w:b/>
          <w:sz w:val="24"/>
          <w:szCs w:val="24"/>
        </w:rPr>
      </w:pPr>
      <w:r w:rsidRPr="008724F3">
        <w:rPr>
          <w:rFonts w:ascii="Times New Roman" w:hAnsi="Times New Roman" w:cs="Times New Roman"/>
          <w:b/>
          <w:sz w:val="24"/>
          <w:szCs w:val="24"/>
        </w:rPr>
        <w:t>Valborgsmässoafton</w:t>
      </w:r>
    </w:p>
    <w:p w:rsidR="00A043C3" w:rsidRPr="008724F3" w:rsidRDefault="00A043C3" w:rsidP="00A043C3">
      <w:pPr>
        <w:spacing w:line="240" w:lineRule="auto"/>
        <w:rPr>
          <w:rFonts w:ascii="Times New Roman" w:hAnsi="Times New Roman" w:cs="Times New Roman"/>
          <w:sz w:val="24"/>
          <w:szCs w:val="24"/>
        </w:rPr>
      </w:pPr>
      <w:r w:rsidRPr="008724F3">
        <w:rPr>
          <w:rFonts w:ascii="Times New Roman" w:hAnsi="Times New Roman" w:cs="Times New Roman"/>
          <w:sz w:val="24"/>
          <w:szCs w:val="24"/>
        </w:rPr>
        <w:t xml:space="preserve">Valborgsmässoafton firades traditionsenligt med brasa och fyrverkeri, vårtalare var </w:t>
      </w:r>
      <w:r w:rsidR="008724F3" w:rsidRPr="008724F3">
        <w:rPr>
          <w:rFonts w:ascii="Times New Roman" w:hAnsi="Times New Roman" w:cs="Times New Roman"/>
          <w:sz w:val="24"/>
          <w:szCs w:val="24"/>
        </w:rPr>
        <w:t>Per Schmidt</w:t>
      </w:r>
      <w:r w:rsidR="00B020FC" w:rsidRPr="008724F3">
        <w:rPr>
          <w:rFonts w:ascii="Times New Roman" w:hAnsi="Times New Roman" w:cs="Times New Roman"/>
          <w:sz w:val="24"/>
          <w:szCs w:val="24"/>
        </w:rPr>
        <w:t xml:space="preserve"> och Hällefors kyrkokör sjöng vårsånger.</w:t>
      </w:r>
    </w:p>
    <w:p w:rsidR="00A043C3" w:rsidRPr="0064630E" w:rsidRDefault="002D0100" w:rsidP="006B0C8B">
      <w:pPr>
        <w:spacing w:line="240" w:lineRule="auto"/>
        <w:rPr>
          <w:rFonts w:ascii="Times New Roman" w:hAnsi="Times New Roman" w:cs="Times New Roman"/>
          <w:b/>
          <w:sz w:val="24"/>
          <w:szCs w:val="24"/>
        </w:rPr>
      </w:pPr>
      <w:r w:rsidRPr="0064630E">
        <w:rPr>
          <w:rFonts w:ascii="Times New Roman" w:hAnsi="Times New Roman" w:cs="Times New Roman"/>
          <w:b/>
          <w:sz w:val="24"/>
          <w:szCs w:val="24"/>
        </w:rPr>
        <w:t>Midsommar</w:t>
      </w:r>
    </w:p>
    <w:p w:rsidR="00A043C3" w:rsidRPr="00A459DF" w:rsidRDefault="00A043C3" w:rsidP="00A043C3">
      <w:pPr>
        <w:spacing w:line="240" w:lineRule="auto"/>
        <w:rPr>
          <w:rFonts w:ascii="Times New Roman" w:hAnsi="Times New Roman" w:cs="Times New Roman"/>
          <w:sz w:val="24"/>
          <w:szCs w:val="24"/>
        </w:rPr>
      </w:pPr>
      <w:r w:rsidRPr="0064630E">
        <w:rPr>
          <w:rFonts w:ascii="Times New Roman" w:hAnsi="Times New Roman" w:cs="Times New Roman"/>
          <w:sz w:val="24"/>
          <w:szCs w:val="24"/>
        </w:rPr>
        <w:t>Dagen före midsommarafton samlades medlemmar för att löva midsommarstången. Midsommaraftonen firades traditionsenligt med sång och dans som liksom barnteatern leddes av Marita Stenström och Saga. Alla barn bjöds på saft och kakor efter dansen</w:t>
      </w:r>
      <w:r w:rsidRPr="00A459DF">
        <w:rPr>
          <w:rFonts w:ascii="Times New Roman" w:hAnsi="Times New Roman" w:cs="Times New Roman"/>
          <w:sz w:val="24"/>
          <w:szCs w:val="24"/>
        </w:rPr>
        <w:t xml:space="preserve">. </w:t>
      </w:r>
      <w:r w:rsidR="00523613">
        <w:rPr>
          <w:rFonts w:ascii="Times New Roman" w:hAnsi="Times New Roman" w:cs="Times New Roman"/>
          <w:sz w:val="24"/>
          <w:szCs w:val="24"/>
        </w:rPr>
        <w:t>Linda Skaret</w:t>
      </w:r>
      <w:r w:rsidR="00FE0875" w:rsidRPr="00A459DF">
        <w:rPr>
          <w:rFonts w:ascii="Times New Roman" w:hAnsi="Times New Roman" w:cs="Times New Roman"/>
          <w:sz w:val="24"/>
          <w:szCs w:val="24"/>
        </w:rPr>
        <w:t xml:space="preserve"> stod för underhållningen. </w:t>
      </w:r>
    </w:p>
    <w:p w:rsidR="00A043C3" w:rsidRPr="0064630E" w:rsidRDefault="00A043C3" w:rsidP="006B0C8B">
      <w:pPr>
        <w:spacing w:line="240" w:lineRule="auto"/>
        <w:rPr>
          <w:rFonts w:ascii="Times New Roman" w:hAnsi="Times New Roman" w:cs="Times New Roman"/>
          <w:b/>
          <w:sz w:val="24"/>
          <w:szCs w:val="24"/>
        </w:rPr>
      </w:pPr>
      <w:r w:rsidRPr="0064630E">
        <w:rPr>
          <w:rFonts w:ascii="Times New Roman" w:hAnsi="Times New Roman" w:cs="Times New Roman"/>
          <w:b/>
          <w:sz w:val="24"/>
          <w:szCs w:val="24"/>
        </w:rPr>
        <w:t>Hembygdsgårdarnas dag</w:t>
      </w:r>
    </w:p>
    <w:p w:rsidR="00A043C3" w:rsidRPr="0064630E" w:rsidRDefault="00A043C3" w:rsidP="00A043C3">
      <w:pPr>
        <w:spacing w:line="240" w:lineRule="auto"/>
        <w:rPr>
          <w:rFonts w:ascii="Times New Roman" w:hAnsi="Times New Roman" w:cs="Times New Roman"/>
          <w:sz w:val="24"/>
          <w:szCs w:val="24"/>
        </w:rPr>
      </w:pPr>
      <w:r w:rsidRPr="0064630E">
        <w:rPr>
          <w:rFonts w:ascii="Times New Roman" w:hAnsi="Times New Roman" w:cs="Times New Roman"/>
          <w:sz w:val="24"/>
          <w:szCs w:val="24"/>
        </w:rPr>
        <w:t xml:space="preserve">Hembygdsgårdarnas dag firades i augusti med öppet hus, stora kakbordet, lotteri och loppis. </w:t>
      </w:r>
      <w:r w:rsidR="00032DFB">
        <w:rPr>
          <w:rFonts w:ascii="Times New Roman" w:hAnsi="Times New Roman" w:cs="Times New Roman"/>
          <w:sz w:val="24"/>
          <w:szCs w:val="24"/>
        </w:rPr>
        <w:t>Linne</w:t>
      </w:r>
      <w:r w:rsidR="001D7C07">
        <w:rPr>
          <w:rFonts w:ascii="Times New Roman" w:hAnsi="Times New Roman" w:cs="Times New Roman"/>
          <w:sz w:val="24"/>
          <w:szCs w:val="24"/>
        </w:rPr>
        <w:t>a Podgornik och Mikael Persson</w:t>
      </w:r>
      <w:r w:rsidRPr="0064630E">
        <w:rPr>
          <w:rFonts w:ascii="Times New Roman" w:hAnsi="Times New Roman" w:cs="Times New Roman"/>
          <w:sz w:val="24"/>
          <w:szCs w:val="24"/>
        </w:rPr>
        <w:t xml:space="preserve"> stod för underhållningen.</w:t>
      </w:r>
    </w:p>
    <w:p w:rsidR="00A043C3" w:rsidRPr="0064630E" w:rsidRDefault="00A043C3" w:rsidP="006B0C8B">
      <w:pPr>
        <w:spacing w:line="240" w:lineRule="auto"/>
        <w:rPr>
          <w:rFonts w:ascii="Times New Roman" w:hAnsi="Times New Roman" w:cs="Times New Roman"/>
          <w:b/>
          <w:sz w:val="24"/>
          <w:szCs w:val="24"/>
        </w:rPr>
      </w:pPr>
      <w:r w:rsidRPr="0064630E">
        <w:rPr>
          <w:rFonts w:ascii="Times New Roman" w:hAnsi="Times New Roman" w:cs="Times New Roman"/>
          <w:b/>
          <w:sz w:val="24"/>
          <w:szCs w:val="24"/>
        </w:rPr>
        <w:t>Arkivens dag</w:t>
      </w:r>
      <w:r w:rsidR="0064630E" w:rsidRPr="0064630E">
        <w:rPr>
          <w:rFonts w:ascii="Times New Roman" w:hAnsi="Times New Roman" w:cs="Times New Roman"/>
          <w:b/>
          <w:sz w:val="24"/>
          <w:szCs w:val="24"/>
        </w:rPr>
        <w:t xml:space="preserve"> och Julmarknad</w:t>
      </w:r>
    </w:p>
    <w:p w:rsidR="00A043C3" w:rsidRPr="0064630E" w:rsidRDefault="0064630E" w:rsidP="006B0C8B">
      <w:pPr>
        <w:spacing w:line="240" w:lineRule="auto"/>
        <w:rPr>
          <w:rFonts w:ascii="Times New Roman" w:hAnsi="Times New Roman" w:cs="Times New Roman"/>
          <w:sz w:val="24"/>
          <w:szCs w:val="24"/>
        </w:rPr>
      </w:pPr>
      <w:r w:rsidRPr="0064630E">
        <w:rPr>
          <w:rFonts w:ascii="Times New Roman" w:hAnsi="Times New Roman" w:cs="Times New Roman"/>
          <w:sz w:val="24"/>
          <w:szCs w:val="24"/>
        </w:rPr>
        <w:t xml:space="preserve">I samband med </w:t>
      </w:r>
      <w:r w:rsidR="00A043C3" w:rsidRPr="0064630E">
        <w:rPr>
          <w:rFonts w:ascii="Times New Roman" w:hAnsi="Times New Roman" w:cs="Times New Roman"/>
          <w:sz w:val="24"/>
          <w:szCs w:val="24"/>
        </w:rPr>
        <w:t xml:space="preserve">Arkivens dag </w:t>
      </w:r>
      <w:r w:rsidR="0008346C">
        <w:rPr>
          <w:rFonts w:ascii="Times New Roman" w:hAnsi="Times New Roman" w:cs="Times New Roman"/>
          <w:sz w:val="24"/>
          <w:szCs w:val="24"/>
        </w:rPr>
        <w:t xml:space="preserve">i november </w:t>
      </w:r>
      <w:r w:rsidRPr="0064630E">
        <w:rPr>
          <w:rFonts w:ascii="Times New Roman" w:hAnsi="Times New Roman" w:cs="Times New Roman"/>
          <w:sz w:val="24"/>
          <w:szCs w:val="24"/>
        </w:rPr>
        <w:t>arrangerade föreningen en julmarknad med försäljning av loppis och handarbeten på logen</w:t>
      </w:r>
      <w:r w:rsidR="00A043C3" w:rsidRPr="0064630E">
        <w:rPr>
          <w:rFonts w:ascii="Times New Roman" w:hAnsi="Times New Roman" w:cs="Times New Roman"/>
          <w:sz w:val="24"/>
          <w:szCs w:val="24"/>
        </w:rPr>
        <w:t xml:space="preserve">. I samarbete med Släktforskarklubben hölls arkivet öppet, besökare hade möjlighet att </w:t>
      </w:r>
      <w:r w:rsidR="002D0100" w:rsidRPr="0064630E">
        <w:rPr>
          <w:rFonts w:ascii="Times New Roman" w:hAnsi="Times New Roman" w:cs="Times New Roman"/>
          <w:sz w:val="24"/>
          <w:szCs w:val="24"/>
        </w:rPr>
        <w:t>bläddra</w:t>
      </w:r>
      <w:r w:rsidR="00A043C3" w:rsidRPr="0064630E">
        <w:rPr>
          <w:rFonts w:ascii="Times New Roman" w:hAnsi="Times New Roman" w:cs="Times New Roman"/>
          <w:sz w:val="24"/>
          <w:szCs w:val="24"/>
        </w:rPr>
        <w:t xml:space="preserve"> i material</w:t>
      </w:r>
      <w:r w:rsidRPr="0064630E">
        <w:rPr>
          <w:rFonts w:ascii="Times New Roman" w:hAnsi="Times New Roman" w:cs="Times New Roman"/>
          <w:sz w:val="24"/>
          <w:szCs w:val="24"/>
        </w:rPr>
        <w:t xml:space="preserve"> och</w:t>
      </w:r>
      <w:r w:rsidR="00F51E6F" w:rsidRPr="0064630E">
        <w:rPr>
          <w:rFonts w:ascii="Times New Roman" w:hAnsi="Times New Roman" w:cs="Times New Roman"/>
          <w:sz w:val="24"/>
          <w:szCs w:val="24"/>
        </w:rPr>
        <w:t xml:space="preserve"> </w:t>
      </w:r>
      <w:r w:rsidRPr="0064630E">
        <w:rPr>
          <w:rFonts w:ascii="Times New Roman" w:hAnsi="Times New Roman" w:cs="Times New Roman"/>
          <w:sz w:val="24"/>
          <w:szCs w:val="24"/>
        </w:rPr>
        <w:t>släktforska</w:t>
      </w:r>
      <w:r w:rsidR="00F51E6F" w:rsidRPr="0064630E">
        <w:rPr>
          <w:rFonts w:ascii="Times New Roman" w:hAnsi="Times New Roman" w:cs="Times New Roman"/>
          <w:sz w:val="24"/>
          <w:szCs w:val="24"/>
        </w:rPr>
        <w:t>.</w:t>
      </w:r>
      <w:r w:rsidRPr="0064630E">
        <w:rPr>
          <w:rFonts w:ascii="Times New Roman" w:hAnsi="Times New Roman" w:cs="Times New Roman"/>
          <w:sz w:val="24"/>
          <w:szCs w:val="24"/>
        </w:rPr>
        <w:t xml:space="preserve"> </w:t>
      </w:r>
      <w:r w:rsidR="00077E05">
        <w:rPr>
          <w:rFonts w:ascii="Times New Roman" w:hAnsi="Times New Roman" w:cs="Times New Roman"/>
          <w:sz w:val="24"/>
          <w:szCs w:val="24"/>
        </w:rPr>
        <w:t xml:space="preserve">I </w:t>
      </w:r>
      <w:r w:rsidRPr="0064630E">
        <w:rPr>
          <w:rFonts w:ascii="Times New Roman" w:hAnsi="Times New Roman" w:cs="Times New Roman"/>
          <w:sz w:val="24"/>
          <w:szCs w:val="24"/>
        </w:rPr>
        <w:t>Snickar</w:t>
      </w:r>
      <w:r w:rsidR="001D5000">
        <w:rPr>
          <w:rFonts w:ascii="Times New Roman" w:hAnsi="Times New Roman" w:cs="Times New Roman"/>
          <w:sz w:val="24"/>
          <w:szCs w:val="24"/>
        </w:rPr>
        <w:t>-P</w:t>
      </w:r>
      <w:r w:rsidRPr="0064630E">
        <w:rPr>
          <w:rFonts w:ascii="Times New Roman" w:hAnsi="Times New Roman" w:cs="Times New Roman"/>
          <w:sz w:val="24"/>
          <w:szCs w:val="24"/>
        </w:rPr>
        <w:t xml:space="preserve">ersgården </w:t>
      </w:r>
      <w:r w:rsidR="00077E05">
        <w:rPr>
          <w:rFonts w:ascii="Times New Roman" w:hAnsi="Times New Roman" w:cs="Times New Roman"/>
          <w:sz w:val="24"/>
          <w:szCs w:val="24"/>
        </w:rPr>
        <w:t>var</w:t>
      </w:r>
      <w:r w:rsidRPr="0064630E">
        <w:rPr>
          <w:rFonts w:ascii="Times New Roman" w:hAnsi="Times New Roman" w:cs="Times New Roman"/>
          <w:sz w:val="24"/>
          <w:szCs w:val="24"/>
        </w:rPr>
        <w:t xml:space="preserve"> kaffeserveringen öppen.</w:t>
      </w:r>
    </w:p>
    <w:p w:rsidR="005028FE" w:rsidRPr="007B794B" w:rsidRDefault="002D0100" w:rsidP="006B0C8B">
      <w:pPr>
        <w:spacing w:line="240" w:lineRule="auto"/>
        <w:rPr>
          <w:rFonts w:ascii="Times New Roman" w:hAnsi="Times New Roman" w:cs="Times New Roman"/>
          <w:b/>
          <w:sz w:val="24"/>
          <w:szCs w:val="24"/>
        </w:rPr>
      </w:pPr>
      <w:r w:rsidRPr="007B794B">
        <w:rPr>
          <w:rFonts w:ascii="Times New Roman" w:hAnsi="Times New Roman" w:cs="Times New Roman"/>
          <w:b/>
          <w:sz w:val="24"/>
          <w:szCs w:val="24"/>
        </w:rPr>
        <w:t xml:space="preserve">Övriga </w:t>
      </w:r>
      <w:r w:rsidR="005028FE" w:rsidRPr="007B794B">
        <w:rPr>
          <w:rFonts w:ascii="Times New Roman" w:hAnsi="Times New Roman" w:cs="Times New Roman"/>
          <w:b/>
          <w:sz w:val="24"/>
          <w:szCs w:val="24"/>
        </w:rPr>
        <w:t>aktiviteter</w:t>
      </w:r>
    </w:p>
    <w:p w:rsidR="002D0100" w:rsidRPr="007B794B" w:rsidRDefault="002D0100" w:rsidP="006B0C8B">
      <w:pPr>
        <w:spacing w:line="240" w:lineRule="auto"/>
        <w:rPr>
          <w:rFonts w:ascii="Times New Roman" w:hAnsi="Times New Roman" w:cs="Times New Roman"/>
          <w:sz w:val="24"/>
          <w:szCs w:val="24"/>
        </w:rPr>
      </w:pPr>
      <w:r w:rsidRPr="007B794B">
        <w:rPr>
          <w:rFonts w:ascii="Times New Roman" w:hAnsi="Times New Roman" w:cs="Times New Roman"/>
          <w:sz w:val="24"/>
          <w:szCs w:val="24"/>
        </w:rPr>
        <w:t xml:space="preserve">Under året har </w:t>
      </w:r>
      <w:r w:rsidR="001D5000">
        <w:rPr>
          <w:rFonts w:ascii="Times New Roman" w:hAnsi="Times New Roman" w:cs="Times New Roman"/>
          <w:sz w:val="24"/>
          <w:szCs w:val="24"/>
        </w:rPr>
        <w:t xml:space="preserve">föreningens medlemmar deltagit i </w:t>
      </w:r>
      <w:r w:rsidRPr="007B794B">
        <w:rPr>
          <w:rFonts w:ascii="Times New Roman" w:hAnsi="Times New Roman" w:cs="Times New Roman"/>
          <w:sz w:val="24"/>
          <w:szCs w:val="24"/>
        </w:rPr>
        <w:t>arbetskvällar och sydagar</w:t>
      </w:r>
      <w:r w:rsidR="00D35C09" w:rsidRPr="007B794B">
        <w:rPr>
          <w:rFonts w:ascii="Times New Roman" w:hAnsi="Times New Roman" w:cs="Times New Roman"/>
          <w:sz w:val="24"/>
          <w:szCs w:val="24"/>
        </w:rPr>
        <w:t>. Intresserade hade</w:t>
      </w:r>
      <w:r w:rsidRPr="007B794B">
        <w:rPr>
          <w:rFonts w:ascii="Times New Roman" w:hAnsi="Times New Roman" w:cs="Times New Roman"/>
          <w:sz w:val="24"/>
          <w:szCs w:val="24"/>
        </w:rPr>
        <w:t xml:space="preserve"> möjlighet att delta i smärre renoveringsarbeten eller </w:t>
      </w:r>
      <w:r w:rsidR="009A079C" w:rsidRPr="007B794B">
        <w:rPr>
          <w:rFonts w:ascii="Times New Roman" w:hAnsi="Times New Roman" w:cs="Times New Roman"/>
          <w:sz w:val="24"/>
          <w:szCs w:val="24"/>
        </w:rPr>
        <w:t xml:space="preserve">med </w:t>
      </w:r>
      <w:r w:rsidR="00D35C09" w:rsidRPr="007B794B">
        <w:rPr>
          <w:rFonts w:ascii="Times New Roman" w:hAnsi="Times New Roman" w:cs="Times New Roman"/>
          <w:sz w:val="24"/>
          <w:szCs w:val="24"/>
        </w:rPr>
        <w:t>tillv</w:t>
      </w:r>
      <w:r w:rsidR="009A079C" w:rsidRPr="007B794B">
        <w:rPr>
          <w:rFonts w:ascii="Times New Roman" w:hAnsi="Times New Roman" w:cs="Times New Roman"/>
          <w:sz w:val="24"/>
          <w:szCs w:val="24"/>
        </w:rPr>
        <w:t>erkning av</w:t>
      </w:r>
      <w:r w:rsidR="00D35C09" w:rsidRPr="007B794B">
        <w:rPr>
          <w:rFonts w:ascii="Times New Roman" w:hAnsi="Times New Roman" w:cs="Times New Roman"/>
          <w:sz w:val="24"/>
          <w:szCs w:val="24"/>
        </w:rPr>
        <w:t xml:space="preserve"> handarbeten som såldes</w:t>
      </w:r>
      <w:r w:rsidRPr="007B794B">
        <w:rPr>
          <w:rFonts w:ascii="Times New Roman" w:hAnsi="Times New Roman" w:cs="Times New Roman"/>
          <w:sz w:val="24"/>
          <w:szCs w:val="24"/>
        </w:rPr>
        <w:t xml:space="preserve"> vid föreningens a</w:t>
      </w:r>
      <w:r w:rsidR="00D35C09" w:rsidRPr="007B794B">
        <w:rPr>
          <w:rFonts w:ascii="Times New Roman" w:hAnsi="Times New Roman" w:cs="Times New Roman"/>
          <w:sz w:val="24"/>
          <w:szCs w:val="24"/>
        </w:rPr>
        <w:t>rrangemang</w:t>
      </w:r>
      <w:r w:rsidRPr="007B794B">
        <w:rPr>
          <w:rFonts w:ascii="Times New Roman" w:hAnsi="Times New Roman" w:cs="Times New Roman"/>
          <w:sz w:val="24"/>
          <w:szCs w:val="24"/>
        </w:rPr>
        <w:t>.</w:t>
      </w:r>
    </w:p>
    <w:p w:rsidR="005028FE" w:rsidRPr="007B794B" w:rsidRDefault="007B794B" w:rsidP="006B0C8B">
      <w:pPr>
        <w:spacing w:line="240" w:lineRule="auto"/>
        <w:rPr>
          <w:rFonts w:ascii="Times New Roman" w:hAnsi="Times New Roman" w:cs="Times New Roman"/>
          <w:sz w:val="24"/>
          <w:szCs w:val="24"/>
        </w:rPr>
      </w:pPr>
      <w:r w:rsidRPr="007B794B">
        <w:rPr>
          <w:rFonts w:ascii="Times New Roman" w:hAnsi="Times New Roman" w:cs="Times New Roman"/>
          <w:sz w:val="24"/>
          <w:szCs w:val="24"/>
        </w:rPr>
        <w:t xml:space="preserve">Lördagen den </w:t>
      </w:r>
      <w:r w:rsidR="001D7C07">
        <w:rPr>
          <w:rFonts w:ascii="Times New Roman" w:hAnsi="Times New Roman" w:cs="Times New Roman"/>
          <w:sz w:val="24"/>
          <w:szCs w:val="24"/>
        </w:rPr>
        <w:t>14</w:t>
      </w:r>
      <w:r w:rsidR="006147C0">
        <w:rPr>
          <w:rFonts w:ascii="Times New Roman" w:hAnsi="Times New Roman" w:cs="Times New Roman"/>
          <w:sz w:val="24"/>
          <w:szCs w:val="24"/>
        </w:rPr>
        <w:t xml:space="preserve"> </w:t>
      </w:r>
      <w:r w:rsidR="001D5000">
        <w:rPr>
          <w:rFonts w:ascii="Times New Roman" w:hAnsi="Times New Roman" w:cs="Times New Roman"/>
          <w:sz w:val="24"/>
          <w:szCs w:val="24"/>
        </w:rPr>
        <w:t>m</w:t>
      </w:r>
      <w:r w:rsidR="005028FE" w:rsidRPr="007B794B">
        <w:rPr>
          <w:rFonts w:ascii="Times New Roman" w:hAnsi="Times New Roman" w:cs="Times New Roman"/>
          <w:sz w:val="24"/>
          <w:szCs w:val="24"/>
        </w:rPr>
        <w:t xml:space="preserve">aj storstädades i föreningens alla fastigheter, </w:t>
      </w:r>
      <w:r w:rsidR="00032DFB">
        <w:rPr>
          <w:rFonts w:ascii="Times New Roman" w:hAnsi="Times New Roman" w:cs="Times New Roman"/>
          <w:sz w:val="24"/>
          <w:szCs w:val="24"/>
        </w:rPr>
        <w:t xml:space="preserve">10 </w:t>
      </w:r>
      <w:r w:rsidR="005028FE" w:rsidRPr="007B794B">
        <w:rPr>
          <w:rFonts w:ascii="Times New Roman" w:hAnsi="Times New Roman" w:cs="Times New Roman"/>
          <w:sz w:val="24"/>
          <w:szCs w:val="24"/>
        </w:rPr>
        <w:t xml:space="preserve">medlemmar hjälpte till. Dessa bjöds på </w:t>
      </w:r>
      <w:r w:rsidR="007D34BA" w:rsidRPr="007B794B">
        <w:rPr>
          <w:rFonts w:ascii="Times New Roman" w:hAnsi="Times New Roman" w:cs="Times New Roman"/>
          <w:sz w:val="24"/>
          <w:szCs w:val="24"/>
        </w:rPr>
        <w:t>sopp</w:t>
      </w:r>
      <w:r w:rsidR="005028FE" w:rsidRPr="007B794B">
        <w:rPr>
          <w:rFonts w:ascii="Times New Roman" w:hAnsi="Times New Roman" w:cs="Times New Roman"/>
          <w:sz w:val="24"/>
          <w:szCs w:val="24"/>
        </w:rPr>
        <w:t>lunch.</w:t>
      </w:r>
    </w:p>
    <w:p w:rsidR="00A71939" w:rsidRDefault="00676CF9" w:rsidP="006B0C8B">
      <w:pPr>
        <w:spacing w:line="240" w:lineRule="auto"/>
        <w:rPr>
          <w:rFonts w:ascii="Times New Roman" w:hAnsi="Times New Roman" w:cs="Times New Roman"/>
          <w:sz w:val="24"/>
          <w:szCs w:val="24"/>
        </w:rPr>
      </w:pPr>
      <w:r w:rsidRPr="007B794B">
        <w:rPr>
          <w:rFonts w:ascii="Times New Roman" w:hAnsi="Times New Roman" w:cs="Times New Roman"/>
          <w:sz w:val="24"/>
          <w:szCs w:val="24"/>
        </w:rPr>
        <w:t>Hembygdsgårdens egen</w:t>
      </w:r>
      <w:r w:rsidR="001D5000">
        <w:rPr>
          <w:rFonts w:ascii="Times New Roman" w:hAnsi="Times New Roman" w:cs="Times New Roman"/>
          <w:sz w:val="24"/>
          <w:szCs w:val="24"/>
        </w:rPr>
        <w:t xml:space="preserve"> Loppis på l</w:t>
      </w:r>
      <w:r w:rsidR="00EB5D86" w:rsidRPr="007B794B">
        <w:rPr>
          <w:rFonts w:ascii="Times New Roman" w:hAnsi="Times New Roman" w:cs="Times New Roman"/>
          <w:sz w:val="24"/>
          <w:szCs w:val="24"/>
        </w:rPr>
        <w:t>ogen</w:t>
      </w:r>
      <w:r w:rsidR="00A71939" w:rsidRPr="007B794B">
        <w:rPr>
          <w:rFonts w:ascii="Times New Roman" w:hAnsi="Times New Roman" w:cs="Times New Roman"/>
          <w:sz w:val="24"/>
          <w:szCs w:val="24"/>
        </w:rPr>
        <w:t xml:space="preserve"> har varit öppen</w:t>
      </w:r>
      <w:r w:rsidR="001D7C07">
        <w:rPr>
          <w:rFonts w:ascii="Times New Roman" w:hAnsi="Times New Roman" w:cs="Times New Roman"/>
          <w:sz w:val="24"/>
          <w:szCs w:val="24"/>
        </w:rPr>
        <w:t xml:space="preserve"> en lördag i månaderna maj, juni, juli och augusti och utöver</w:t>
      </w:r>
      <w:r w:rsidR="0008346C">
        <w:rPr>
          <w:rFonts w:ascii="Times New Roman" w:hAnsi="Times New Roman" w:cs="Times New Roman"/>
          <w:sz w:val="24"/>
          <w:szCs w:val="24"/>
        </w:rPr>
        <w:t xml:space="preserve"> </w:t>
      </w:r>
      <w:r w:rsidR="001D7C07">
        <w:rPr>
          <w:rFonts w:ascii="Times New Roman" w:hAnsi="Times New Roman" w:cs="Times New Roman"/>
          <w:sz w:val="24"/>
          <w:szCs w:val="24"/>
        </w:rPr>
        <w:t xml:space="preserve">det </w:t>
      </w:r>
      <w:r w:rsidR="00EB5D86" w:rsidRPr="007B794B">
        <w:rPr>
          <w:rFonts w:ascii="Times New Roman" w:hAnsi="Times New Roman" w:cs="Times New Roman"/>
          <w:sz w:val="24"/>
          <w:szCs w:val="24"/>
        </w:rPr>
        <w:t>i den mån det funnits bemanning som kunnat sköta den.</w:t>
      </w:r>
      <w:r w:rsidR="0008346C">
        <w:rPr>
          <w:rFonts w:ascii="Times New Roman" w:hAnsi="Times New Roman" w:cs="Times New Roman"/>
          <w:sz w:val="24"/>
          <w:szCs w:val="24"/>
        </w:rPr>
        <w:t xml:space="preserve"> Loppisförsäljningen har gått bra och utgör ett välkommet tillskott i föreningens kassa.</w:t>
      </w:r>
    </w:p>
    <w:p w:rsidR="006147C0" w:rsidRPr="007B794B" w:rsidRDefault="006147C0" w:rsidP="006B0C8B">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1D5000">
        <w:rPr>
          <w:rFonts w:ascii="Times New Roman" w:hAnsi="Times New Roman" w:cs="Times New Roman"/>
          <w:sz w:val="24"/>
          <w:szCs w:val="24"/>
        </w:rPr>
        <w:t>m</w:t>
      </w:r>
      <w:r>
        <w:rPr>
          <w:rFonts w:ascii="Times New Roman" w:hAnsi="Times New Roman" w:cs="Times New Roman"/>
          <w:sz w:val="24"/>
          <w:szCs w:val="24"/>
        </w:rPr>
        <w:t xml:space="preserve">aj arrangerades en </w:t>
      </w:r>
      <w:r w:rsidR="001D7C07">
        <w:rPr>
          <w:rFonts w:ascii="Times New Roman" w:hAnsi="Times New Roman" w:cs="Times New Roman"/>
          <w:sz w:val="24"/>
          <w:szCs w:val="24"/>
        </w:rPr>
        <w:t>utbildning för föreningens guider</w:t>
      </w:r>
      <w:r>
        <w:rPr>
          <w:rFonts w:ascii="Times New Roman" w:hAnsi="Times New Roman" w:cs="Times New Roman"/>
          <w:sz w:val="24"/>
          <w:szCs w:val="24"/>
        </w:rPr>
        <w:t>.</w:t>
      </w:r>
    </w:p>
    <w:p w:rsidR="00EE4DE9" w:rsidRDefault="006147C0" w:rsidP="006B0C8B">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1D5000">
        <w:rPr>
          <w:rFonts w:ascii="Times New Roman" w:hAnsi="Times New Roman" w:cs="Times New Roman"/>
          <w:sz w:val="24"/>
          <w:szCs w:val="24"/>
        </w:rPr>
        <w:t>n</w:t>
      </w:r>
      <w:r w:rsidR="00EE4DE9" w:rsidRPr="0064630E">
        <w:rPr>
          <w:rFonts w:ascii="Times New Roman" w:hAnsi="Times New Roman" w:cs="Times New Roman"/>
          <w:sz w:val="24"/>
          <w:szCs w:val="24"/>
        </w:rPr>
        <w:t>ovemb</w:t>
      </w:r>
      <w:r w:rsidR="001D5000">
        <w:rPr>
          <w:rFonts w:ascii="Times New Roman" w:hAnsi="Times New Roman" w:cs="Times New Roman"/>
          <w:sz w:val="24"/>
          <w:szCs w:val="24"/>
        </w:rPr>
        <w:t>er bjöd förening på en höstfest. A</w:t>
      </w:r>
      <w:r w:rsidR="00EE4DE9" w:rsidRPr="0064630E">
        <w:rPr>
          <w:rFonts w:ascii="Times New Roman" w:hAnsi="Times New Roman" w:cs="Times New Roman"/>
          <w:sz w:val="24"/>
          <w:szCs w:val="24"/>
        </w:rPr>
        <w:t>lla som aktivt deltagi</w:t>
      </w:r>
      <w:r w:rsidR="001D5000">
        <w:rPr>
          <w:rFonts w:ascii="Times New Roman" w:hAnsi="Times New Roman" w:cs="Times New Roman"/>
          <w:sz w:val="24"/>
          <w:szCs w:val="24"/>
        </w:rPr>
        <w:t>t i föreningens arbete under åre</w:t>
      </w:r>
      <w:r w:rsidR="00EE4DE9" w:rsidRPr="0064630E">
        <w:rPr>
          <w:rFonts w:ascii="Times New Roman" w:hAnsi="Times New Roman" w:cs="Times New Roman"/>
          <w:sz w:val="24"/>
          <w:szCs w:val="24"/>
        </w:rPr>
        <w:t xml:space="preserve">t bjöds in till </w:t>
      </w:r>
      <w:r w:rsidR="0008346C">
        <w:rPr>
          <w:rFonts w:ascii="Times New Roman" w:hAnsi="Times New Roman" w:cs="Times New Roman"/>
          <w:sz w:val="24"/>
          <w:szCs w:val="24"/>
        </w:rPr>
        <w:t>en trevlig samvaro med mat och dryck</w:t>
      </w:r>
      <w:r w:rsidR="00EE4DE9" w:rsidRPr="0064630E">
        <w:rPr>
          <w:rFonts w:ascii="Times New Roman" w:hAnsi="Times New Roman" w:cs="Times New Roman"/>
          <w:sz w:val="24"/>
          <w:szCs w:val="24"/>
        </w:rPr>
        <w:t xml:space="preserve"> </w:t>
      </w:r>
      <w:r w:rsidR="0008346C">
        <w:rPr>
          <w:rFonts w:ascii="Times New Roman" w:hAnsi="Times New Roman" w:cs="Times New Roman"/>
          <w:sz w:val="24"/>
          <w:szCs w:val="24"/>
        </w:rPr>
        <w:t>i HOK-stugan</w:t>
      </w:r>
      <w:r w:rsidR="00EE4DE9" w:rsidRPr="0064630E">
        <w:rPr>
          <w:rFonts w:ascii="Times New Roman" w:hAnsi="Times New Roman" w:cs="Times New Roman"/>
          <w:sz w:val="24"/>
          <w:szCs w:val="24"/>
        </w:rPr>
        <w:t>.</w:t>
      </w:r>
      <w:r w:rsidR="0008346C">
        <w:rPr>
          <w:rFonts w:ascii="Times New Roman" w:hAnsi="Times New Roman" w:cs="Times New Roman"/>
          <w:sz w:val="24"/>
          <w:szCs w:val="24"/>
        </w:rPr>
        <w:t xml:space="preserve"> Bo Persson stod för underhållningen.</w:t>
      </w:r>
    </w:p>
    <w:p w:rsidR="004605DC" w:rsidRPr="006147C0" w:rsidRDefault="00A71939" w:rsidP="006B0C8B">
      <w:pPr>
        <w:spacing w:line="240" w:lineRule="auto"/>
        <w:rPr>
          <w:rFonts w:ascii="Times New Roman" w:hAnsi="Times New Roman" w:cs="Times New Roman"/>
          <w:b/>
          <w:sz w:val="24"/>
          <w:szCs w:val="24"/>
        </w:rPr>
      </w:pPr>
      <w:r w:rsidRPr="006147C0">
        <w:rPr>
          <w:rFonts w:ascii="Times New Roman" w:hAnsi="Times New Roman" w:cs="Times New Roman"/>
          <w:b/>
          <w:sz w:val="24"/>
          <w:szCs w:val="24"/>
        </w:rPr>
        <w:t>Slutord</w:t>
      </w:r>
    </w:p>
    <w:p w:rsidR="0067699E" w:rsidRPr="006147C0" w:rsidRDefault="00FC715D">
      <w:pPr>
        <w:rPr>
          <w:rFonts w:ascii="Times New Roman" w:hAnsi="Times New Roman" w:cs="Times New Roman"/>
          <w:sz w:val="24"/>
          <w:szCs w:val="24"/>
        </w:rPr>
      </w:pPr>
      <w:r w:rsidRPr="006147C0">
        <w:rPr>
          <w:rFonts w:ascii="Times New Roman" w:hAnsi="Times New Roman" w:cs="Times New Roman"/>
          <w:sz w:val="24"/>
          <w:szCs w:val="24"/>
        </w:rPr>
        <w:t xml:space="preserve">Styrelsen vill </w:t>
      </w:r>
      <w:r w:rsidR="00841ED5">
        <w:rPr>
          <w:rFonts w:ascii="Times New Roman" w:hAnsi="Times New Roman" w:cs="Times New Roman"/>
          <w:sz w:val="24"/>
          <w:szCs w:val="24"/>
        </w:rPr>
        <w:t>avslutningsvis</w:t>
      </w:r>
      <w:r w:rsidRPr="006147C0">
        <w:rPr>
          <w:rFonts w:ascii="Times New Roman" w:hAnsi="Times New Roman" w:cs="Times New Roman"/>
          <w:sz w:val="24"/>
          <w:szCs w:val="24"/>
        </w:rPr>
        <w:t xml:space="preserve"> tacka alla som ideellt och </w:t>
      </w:r>
      <w:r w:rsidR="00A71939" w:rsidRPr="006147C0">
        <w:rPr>
          <w:rFonts w:ascii="Times New Roman" w:hAnsi="Times New Roman" w:cs="Times New Roman"/>
          <w:sz w:val="24"/>
          <w:szCs w:val="24"/>
        </w:rPr>
        <w:t>med stort</w:t>
      </w:r>
      <w:r w:rsidRPr="006147C0">
        <w:rPr>
          <w:rFonts w:ascii="Times New Roman" w:hAnsi="Times New Roman" w:cs="Times New Roman"/>
          <w:sz w:val="24"/>
          <w:szCs w:val="24"/>
        </w:rPr>
        <w:t xml:space="preserve"> intresse för hembygden ställer upp för att förvalta våra samlingar och byggnader</w:t>
      </w:r>
      <w:r w:rsidR="006147C0">
        <w:rPr>
          <w:rFonts w:ascii="Times New Roman" w:hAnsi="Times New Roman" w:cs="Times New Roman"/>
          <w:sz w:val="24"/>
          <w:szCs w:val="24"/>
        </w:rPr>
        <w:t xml:space="preserve">. </w:t>
      </w:r>
      <w:r w:rsidR="00841ED5">
        <w:rPr>
          <w:rFonts w:ascii="Times New Roman" w:hAnsi="Times New Roman" w:cs="Times New Roman"/>
          <w:sz w:val="24"/>
          <w:szCs w:val="24"/>
        </w:rPr>
        <w:t>Vi vill även rikta ett stort t</w:t>
      </w:r>
      <w:r w:rsidR="006147C0">
        <w:rPr>
          <w:rFonts w:ascii="Times New Roman" w:hAnsi="Times New Roman" w:cs="Times New Roman"/>
          <w:sz w:val="24"/>
          <w:szCs w:val="24"/>
        </w:rPr>
        <w:t>ack till alla</w:t>
      </w:r>
      <w:r w:rsidRPr="006147C0">
        <w:rPr>
          <w:rFonts w:ascii="Times New Roman" w:hAnsi="Times New Roman" w:cs="Times New Roman"/>
          <w:sz w:val="24"/>
          <w:szCs w:val="24"/>
        </w:rPr>
        <w:t xml:space="preserve"> som </w:t>
      </w:r>
      <w:r w:rsidR="00A71939" w:rsidRPr="006147C0">
        <w:rPr>
          <w:rFonts w:ascii="Times New Roman" w:hAnsi="Times New Roman" w:cs="Times New Roman"/>
          <w:sz w:val="24"/>
          <w:szCs w:val="24"/>
        </w:rPr>
        <w:t>tjänstgör vid föreningens aktiviteter</w:t>
      </w:r>
      <w:r w:rsidRPr="006147C0">
        <w:rPr>
          <w:rFonts w:ascii="Times New Roman" w:hAnsi="Times New Roman" w:cs="Times New Roman"/>
          <w:sz w:val="24"/>
          <w:szCs w:val="24"/>
        </w:rPr>
        <w:t>, som bistått med</w:t>
      </w:r>
      <w:r w:rsidR="00F0194E" w:rsidRPr="006147C0">
        <w:rPr>
          <w:rFonts w:ascii="Times New Roman" w:hAnsi="Times New Roman" w:cs="Times New Roman"/>
          <w:sz w:val="24"/>
          <w:szCs w:val="24"/>
        </w:rPr>
        <w:t xml:space="preserve"> underhållning,</w:t>
      </w:r>
      <w:r w:rsidRPr="006147C0">
        <w:rPr>
          <w:rFonts w:ascii="Times New Roman" w:hAnsi="Times New Roman" w:cs="Times New Roman"/>
          <w:sz w:val="24"/>
          <w:szCs w:val="24"/>
        </w:rPr>
        <w:t xml:space="preserve"> gåvor </w:t>
      </w:r>
      <w:r w:rsidR="0022145A" w:rsidRPr="006147C0">
        <w:rPr>
          <w:rFonts w:ascii="Times New Roman" w:hAnsi="Times New Roman" w:cs="Times New Roman"/>
          <w:sz w:val="24"/>
          <w:szCs w:val="24"/>
        </w:rPr>
        <w:t>och</w:t>
      </w:r>
      <w:r w:rsidRPr="006147C0">
        <w:rPr>
          <w:rFonts w:ascii="Times New Roman" w:hAnsi="Times New Roman" w:cs="Times New Roman"/>
          <w:sz w:val="24"/>
          <w:szCs w:val="24"/>
        </w:rPr>
        <w:t xml:space="preserve"> vinster till våra lotterier </w:t>
      </w:r>
      <w:r w:rsidR="00F0194E" w:rsidRPr="006147C0">
        <w:rPr>
          <w:rFonts w:ascii="Times New Roman" w:hAnsi="Times New Roman" w:cs="Times New Roman"/>
          <w:sz w:val="24"/>
          <w:szCs w:val="24"/>
        </w:rPr>
        <w:t>samt</w:t>
      </w:r>
      <w:r w:rsidRPr="006147C0">
        <w:rPr>
          <w:rFonts w:ascii="Times New Roman" w:hAnsi="Times New Roman" w:cs="Times New Roman"/>
          <w:sz w:val="24"/>
          <w:szCs w:val="24"/>
        </w:rPr>
        <w:t xml:space="preserve"> </w:t>
      </w:r>
      <w:r w:rsidR="00F0194E" w:rsidRPr="006147C0">
        <w:rPr>
          <w:rFonts w:ascii="Times New Roman" w:hAnsi="Times New Roman" w:cs="Times New Roman"/>
          <w:sz w:val="24"/>
          <w:szCs w:val="24"/>
        </w:rPr>
        <w:t xml:space="preserve">all </w:t>
      </w:r>
      <w:r w:rsidRPr="006147C0">
        <w:rPr>
          <w:rFonts w:ascii="Times New Roman" w:hAnsi="Times New Roman" w:cs="Times New Roman"/>
          <w:sz w:val="24"/>
          <w:szCs w:val="24"/>
        </w:rPr>
        <w:t xml:space="preserve">annan hjälp vid våra arrangemang. Utan er </w:t>
      </w:r>
      <w:r w:rsidR="00A71939" w:rsidRPr="006147C0">
        <w:rPr>
          <w:rFonts w:ascii="Times New Roman" w:hAnsi="Times New Roman" w:cs="Times New Roman"/>
          <w:sz w:val="24"/>
          <w:szCs w:val="24"/>
        </w:rPr>
        <w:t>vore vi ingenting</w:t>
      </w:r>
      <w:r w:rsidR="0022145A" w:rsidRPr="006147C0">
        <w:rPr>
          <w:rFonts w:ascii="Times New Roman" w:hAnsi="Times New Roman" w:cs="Times New Roman"/>
          <w:sz w:val="24"/>
          <w:szCs w:val="24"/>
        </w:rPr>
        <w:t>!</w:t>
      </w:r>
    </w:p>
    <w:p w:rsidR="00AB2225" w:rsidRPr="000C2CD9" w:rsidRDefault="00DB1123" w:rsidP="00AB2225">
      <w:pPr>
        <w:tabs>
          <w:tab w:val="left" w:pos="3261"/>
        </w:tabs>
        <w:spacing w:line="240" w:lineRule="auto"/>
        <w:rPr>
          <w:rFonts w:ascii="Times New Roman" w:hAnsi="Times New Roman" w:cs="Times New Roman"/>
          <w:sz w:val="24"/>
          <w:szCs w:val="24"/>
        </w:rPr>
      </w:pPr>
      <w:r>
        <w:rPr>
          <w:rFonts w:ascii="Times New Roman" w:hAnsi="Times New Roman" w:cs="Times New Roman"/>
          <w:i/>
          <w:sz w:val="24"/>
          <w:szCs w:val="24"/>
        </w:rPr>
        <w:t>Verksamhetsberättelsen är upprättad av Ann Karlsson</w:t>
      </w:r>
      <w:r w:rsidR="002B0E5F">
        <w:rPr>
          <w:rFonts w:ascii="Times New Roman" w:hAnsi="Times New Roman" w:cs="Times New Roman"/>
          <w:i/>
          <w:sz w:val="24"/>
          <w:szCs w:val="24"/>
        </w:rPr>
        <w:t>, sekreterare,</w:t>
      </w:r>
      <w:r>
        <w:rPr>
          <w:rFonts w:ascii="Times New Roman" w:hAnsi="Times New Roman" w:cs="Times New Roman"/>
          <w:i/>
          <w:sz w:val="24"/>
          <w:szCs w:val="24"/>
        </w:rPr>
        <w:t xml:space="preserve"> och godkänd av styrelsen 9 mars 2017.</w:t>
      </w:r>
    </w:p>
    <w:sectPr w:rsidR="00AB2225" w:rsidRPr="000C2CD9" w:rsidSect="00AF682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61" w:rsidRDefault="008C7861" w:rsidP="000139B4">
      <w:pPr>
        <w:spacing w:after="0" w:line="240" w:lineRule="auto"/>
      </w:pPr>
      <w:r>
        <w:separator/>
      </w:r>
    </w:p>
  </w:endnote>
  <w:endnote w:type="continuationSeparator" w:id="0">
    <w:p w:rsidR="008C7861" w:rsidRDefault="008C7861" w:rsidP="0001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FB" w:rsidRDefault="00032D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172735"/>
      <w:docPartObj>
        <w:docPartGallery w:val="Page Numbers (Bottom of Page)"/>
        <w:docPartUnique/>
      </w:docPartObj>
    </w:sdtPr>
    <w:sdtEndPr/>
    <w:sdtContent>
      <w:p w:rsidR="00032DFB" w:rsidRDefault="008C7861">
        <w:pPr>
          <w:pStyle w:val="Sidfot"/>
          <w:jc w:val="center"/>
        </w:pPr>
        <w:r>
          <w:fldChar w:fldCharType="begin"/>
        </w:r>
        <w:r>
          <w:instrText xml:space="preserve"> PAGE   \* MERGEFORMAT </w:instrText>
        </w:r>
        <w:r>
          <w:fldChar w:fldCharType="separate"/>
        </w:r>
        <w:r w:rsidR="005F013D">
          <w:rPr>
            <w:noProof/>
          </w:rPr>
          <w:t>4</w:t>
        </w:r>
        <w:r>
          <w:rPr>
            <w:noProof/>
          </w:rPr>
          <w:fldChar w:fldCharType="end"/>
        </w:r>
      </w:p>
    </w:sdtContent>
  </w:sdt>
  <w:p w:rsidR="00032DFB" w:rsidRDefault="00032DF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FB" w:rsidRDefault="00032D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61" w:rsidRDefault="008C7861" w:rsidP="000139B4">
      <w:pPr>
        <w:spacing w:after="0" w:line="240" w:lineRule="auto"/>
      </w:pPr>
      <w:r>
        <w:separator/>
      </w:r>
    </w:p>
  </w:footnote>
  <w:footnote w:type="continuationSeparator" w:id="0">
    <w:p w:rsidR="008C7861" w:rsidRDefault="008C7861" w:rsidP="0001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FB" w:rsidRDefault="00032D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FB" w:rsidRDefault="00032DF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FB" w:rsidRDefault="00032DF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4D7A"/>
    <w:rsid w:val="000104DD"/>
    <w:rsid w:val="000139B4"/>
    <w:rsid w:val="00026B0F"/>
    <w:rsid w:val="00031C4A"/>
    <w:rsid w:val="00032DFB"/>
    <w:rsid w:val="0003395F"/>
    <w:rsid w:val="0003429C"/>
    <w:rsid w:val="0004449B"/>
    <w:rsid w:val="00052371"/>
    <w:rsid w:val="00055007"/>
    <w:rsid w:val="000625C7"/>
    <w:rsid w:val="00062AC1"/>
    <w:rsid w:val="00062FF6"/>
    <w:rsid w:val="000642E6"/>
    <w:rsid w:val="0006481B"/>
    <w:rsid w:val="00064C22"/>
    <w:rsid w:val="00065E0D"/>
    <w:rsid w:val="000752AB"/>
    <w:rsid w:val="00075AA9"/>
    <w:rsid w:val="00075DCD"/>
    <w:rsid w:val="00077E05"/>
    <w:rsid w:val="0008156F"/>
    <w:rsid w:val="0008346C"/>
    <w:rsid w:val="000900D5"/>
    <w:rsid w:val="000919AF"/>
    <w:rsid w:val="000933F9"/>
    <w:rsid w:val="000A276B"/>
    <w:rsid w:val="000A41C8"/>
    <w:rsid w:val="000B1781"/>
    <w:rsid w:val="000C2CD9"/>
    <w:rsid w:val="000C5C2A"/>
    <w:rsid w:val="000C6E86"/>
    <w:rsid w:val="000D231E"/>
    <w:rsid w:val="000E6E73"/>
    <w:rsid w:val="000F6DC0"/>
    <w:rsid w:val="00101CFA"/>
    <w:rsid w:val="001111F4"/>
    <w:rsid w:val="00114499"/>
    <w:rsid w:val="00130AD2"/>
    <w:rsid w:val="0013123C"/>
    <w:rsid w:val="001336D5"/>
    <w:rsid w:val="00133775"/>
    <w:rsid w:val="00134968"/>
    <w:rsid w:val="00144E5C"/>
    <w:rsid w:val="00145449"/>
    <w:rsid w:val="00150D83"/>
    <w:rsid w:val="001513B4"/>
    <w:rsid w:val="00155452"/>
    <w:rsid w:val="0015560C"/>
    <w:rsid w:val="00156F4F"/>
    <w:rsid w:val="00163B27"/>
    <w:rsid w:val="00184F1D"/>
    <w:rsid w:val="001877F5"/>
    <w:rsid w:val="001A34AD"/>
    <w:rsid w:val="001B1F22"/>
    <w:rsid w:val="001B2CA7"/>
    <w:rsid w:val="001C715B"/>
    <w:rsid w:val="001D3529"/>
    <w:rsid w:val="001D5000"/>
    <w:rsid w:val="001D5E13"/>
    <w:rsid w:val="001D7C07"/>
    <w:rsid w:val="001D7DAD"/>
    <w:rsid w:val="001E2BF4"/>
    <w:rsid w:val="001E50E2"/>
    <w:rsid w:val="001F60C3"/>
    <w:rsid w:val="002015D2"/>
    <w:rsid w:val="002070DE"/>
    <w:rsid w:val="002169BA"/>
    <w:rsid w:val="002174AB"/>
    <w:rsid w:val="00220FDA"/>
    <w:rsid w:val="0022145A"/>
    <w:rsid w:val="00225040"/>
    <w:rsid w:val="00226816"/>
    <w:rsid w:val="00226FAE"/>
    <w:rsid w:val="002354F4"/>
    <w:rsid w:val="00246215"/>
    <w:rsid w:val="002509AB"/>
    <w:rsid w:val="00251402"/>
    <w:rsid w:val="00252C70"/>
    <w:rsid w:val="00275061"/>
    <w:rsid w:val="00275A17"/>
    <w:rsid w:val="00276849"/>
    <w:rsid w:val="00276A52"/>
    <w:rsid w:val="00277BA5"/>
    <w:rsid w:val="002852F4"/>
    <w:rsid w:val="00287FA7"/>
    <w:rsid w:val="002A2E71"/>
    <w:rsid w:val="002A349A"/>
    <w:rsid w:val="002A4E4B"/>
    <w:rsid w:val="002A7C34"/>
    <w:rsid w:val="002B0E5F"/>
    <w:rsid w:val="002C0175"/>
    <w:rsid w:val="002C0795"/>
    <w:rsid w:val="002C1769"/>
    <w:rsid w:val="002C3A89"/>
    <w:rsid w:val="002C7976"/>
    <w:rsid w:val="002D0100"/>
    <w:rsid w:val="002D113F"/>
    <w:rsid w:val="002D147A"/>
    <w:rsid w:val="002D154D"/>
    <w:rsid w:val="002D2C0E"/>
    <w:rsid w:val="002D5B29"/>
    <w:rsid w:val="002E323F"/>
    <w:rsid w:val="002E62B6"/>
    <w:rsid w:val="00302D4C"/>
    <w:rsid w:val="0030527B"/>
    <w:rsid w:val="00312974"/>
    <w:rsid w:val="00312D49"/>
    <w:rsid w:val="00317D83"/>
    <w:rsid w:val="00323BBF"/>
    <w:rsid w:val="00327AC2"/>
    <w:rsid w:val="0033350D"/>
    <w:rsid w:val="0033380C"/>
    <w:rsid w:val="0033397A"/>
    <w:rsid w:val="00335B67"/>
    <w:rsid w:val="0033625F"/>
    <w:rsid w:val="00336602"/>
    <w:rsid w:val="00336C9F"/>
    <w:rsid w:val="003572C1"/>
    <w:rsid w:val="00357990"/>
    <w:rsid w:val="00364A74"/>
    <w:rsid w:val="00365484"/>
    <w:rsid w:val="00376675"/>
    <w:rsid w:val="00386CED"/>
    <w:rsid w:val="0039020C"/>
    <w:rsid w:val="00393CBF"/>
    <w:rsid w:val="003A4312"/>
    <w:rsid w:val="003A5B48"/>
    <w:rsid w:val="003A64C9"/>
    <w:rsid w:val="003B313C"/>
    <w:rsid w:val="003C6B20"/>
    <w:rsid w:val="003F0844"/>
    <w:rsid w:val="003F5E46"/>
    <w:rsid w:val="00405FC4"/>
    <w:rsid w:val="00415C89"/>
    <w:rsid w:val="00430EC4"/>
    <w:rsid w:val="00440093"/>
    <w:rsid w:val="00453E2D"/>
    <w:rsid w:val="004605DC"/>
    <w:rsid w:val="004703F4"/>
    <w:rsid w:val="004707D4"/>
    <w:rsid w:val="0048491C"/>
    <w:rsid w:val="00486C18"/>
    <w:rsid w:val="00487E27"/>
    <w:rsid w:val="0049552A"/>
    <w:rsid w:val="004A1106"/>
    <w:rsid w:val="004A18CC"/>
    <w:rsid w:val="004A4B57"/>
    <w:rsid w:val="004A4CEB"/>
    <w:rsid w:val="004B19D5"/>
    <w:rsid w:val="004C0EFB"/>
    <w:rsid w:val="004D129B"/>
    <w:rsid w:val="004D36C5"/>
    <w:rsid w:val="004E0085"/>
    <w:rsid w:val="004E526E"/>
    <w:rsid w:val="004E5E17"/>
    <w:rsid w:val="004F09B9"/>
    <w:rsid w:val="004F0BF2"/>
    <w:rsid w:val="004F3870"/>
    <w:rsid w:val="004F51AA"/>
    <w:rsid w:val="004F6DD4"/>
    <w:rsid w:val="005028FE"/>
    <w:rsid w:val="005119E8"/>
    <w:rsid w:val="00511A76"/>
    <w:rsid w:val="0051237E"/>
    <w:rsid w:val="005150F3"/>
    <w:rsid w:val="00522BCF"/>
    <w:rsid w:val="00523613"/>
    <w:rsid w:val="00526550"/>
    <w:rsid w:val="00526F77"/>
    <w:rsid w:val="00535FD9"/>
    <w:rsid w:val="00544D31"/>
    <w:rsid w:val="005461F1"/>
    <w:rsid w:val="00553745"/>
    <w:rsid w:val="00561593"/>
    <w:rsid w:val="00562183"/>
    <w:rsid w:val="005642F0"/>
    <w:rsid w:val="00564B92"/>
    <w:rsid w:val="005730B4"/>
    <w:rsid w:val="00591205"/>
    <w:rsid w:val="0059301F"/>
    <w:rsid w:val="005B02A4"/>
    <w:rsid w:val="005B3A2D"/>
    <w:rsid w:val="005B61FB"/>
    <w:rsid w:val="005C1E72"/>
    <w:rsid w:val="005C2B03"/>
    <w:rsid w:val="005D1166"/>
    <w:rsid w:val="005D639A"/>
    <w:rsid w:val="005E0149"/>
    <w:rsid w:val="005E0E5D"/>
    <w:rsid w:val="005E5AF5"/>
    <w:rsid w:val="005F013D"/>
    <w:rsid w:val="005F7C13"/>
    <w:rsid w:val="006147C0"/>
    <w:rsid w:val="00624608"/>
    <w:rsid w:val="006455D4"/>
    <w:rsid w:val="0064630E"/>
    <w:rsid w:val="00653F9C"/>
    <w:rsid w:val="00662064"/>
    <w:rsid w:val="00663F1D"/>
    <w:rsid w:val="0067699E"/>
    <w:rsid w:val="00676CF9"/>
    <w:rsid w:val="00684C87"/>
    <w:rsid w:val="006A2CC4"/>
    <w:rsid w:val="006A3EFF"/>
    <w:rsid w:val="006A598F"/>
    <w:rsid w:val="006A67FC"/>
    <w:rsid w:val="006B0C8B"/>
    <w:rsid w:val="006B300A"/>
    <w:rsid w:val="006C0360"/>
    <w:rsid w:val="006C0EE3"/>
    <w:rsid w:val="006D4BC5"/>
    <w:rsid w:val="006E7753"/>
    <w:rsid w:val="006F7D9F"/>
    <w:rsid w:val="0070058A"/>
    <w:rsid w:val="00706D1F"/>
    <w:rsid w:val="00711A3C"/>
    <w:rsid w:val="00723A43"/>
    <w:rsid w:val="00733CF8"/>
    <w:rsid w:val="007356E8"/>
    <w:rsid w:val="007367B7"/>
    <w:rsid w:val="00743E09"/>
    <w:rsid w:val="007449DD"/>
    <w:rsid w:val="00750BBD"/>
    <w:rsid w:val="00767ACA"/>
    <w:rsid w:val="00767DAD"/>
    <w:rsid w:val="0078049B"/>
    <w:rsid w:val="00781A51"/>
    <w:rsid w:val="00783364"/>
    <w:rsid w:val="0078739E"/>
    <w:rsid w:val="00790902"/>
    <w:rsid w:val="00792167"/>
    <w:rsid w:val="007A27CA"/>
    <w:rsid w:val="007B794B"/>
    <w:rsid w:val="007C7D91"/>
    <w:rsid w:val="007D34BA"/>
    <w:rsid w:val="007D7436"/>
    <w:rsid w:val="007E4410"/>
    <w:rsid w:val="007F0D5F"/>
    <w:rsid w:val="007F6F70"/>
    <w:rsid w:val="007F73F0"/>
    <w:rsid w:val="007F7EEC"/>
    <w:rsid w:val="00800489"/>
    <w:rsid w:val="00803096"/>
    <w:rsid w:val="008030D0"/>
    <w:rsid w:val="00804061"/>
    <w:rsid w:val="0080455C"/>
    <w:rsid w:val="00806662"/>
    <w:rsid w:val="008162E3"/>
    <w:rsid w:val="00817836"/>
    <w:rsid w:val="00820F29"/>
    <w:rsid w:val="0082397F"/>
    <w:rsid w:val="00824B23"/>
    <w:rsid w:val="00827B8B"/>
    <w:rsid w:val="008322E6"/>
    <w:rsid w:val="00832E32"/>
    <w:rsid w:val="00836041"/>
    <w:rsid w:val="00840831"/>
    <w:rsid w:val="00841ED5"/>
    <w:rsid w:val="00844FA7"/>
    <w:rsid w:val="00845B2B"/>
    <w:rsid w:val="00847766"/>
    <w:rsid w:val="00851E43"/>
    <w:rsid w:val="00851F45"/>
    <w:rsid w:val="00856A74"/>
    <w:rsid w:val="0085722D"/>
    <w:rsid w:val="00866D59"/>
    <w:rsid w:val="00867E94"/>
    <w:rsid w:val="008724F3"/>
    <w:rsid w:val="00883DD5"/>
    <w:rsid w:val="0088589C"/>
    <w:rsid w:val="008A1BFC"/>
    <w:rsid w:val="008B5696"/>
    <w:rsid w:val="008B6D3D"/>
    <w:rsid w:val="008C2B8C"/>
    <w:rsid w:val="008C2DAD"/>
    <w:rsid w:val="008C7861"/>
    <w:rsid w:val="008D7E71"/>
    <w:rsid w:val="008F53A1"/>
    <w:rsid w:val="008F57C8"/>
    <w:rsid w:val="009008D3"/>
    <w:rsid w:val="00907048"/>
    <w:rsid w:val="00910B5F"/>
    <w:rsid w:val="00914CCE"/>
    <w:rsid w:val="00921073"/>
    <w:rsid w:val="00924B2B"/>
    <w:rsid w:val="00925010"/>
    <w:rsid w:val="00926272"/>
    <w:rsid w:val="00926F3D"/>
    <w:rsid w:val="00952845"/>
    <w:rsid w:val="00952ABB"/>
    <w:rsid w:val="00960E44"/>
    <w:rsid w:val="009711C2"/>
    <w:rsid w:val="0097228A"/>
    <w:rsid w:val="009812E3"/>
    <w:rsid w:val="00997FF8"/>
    <w:rsid w:val="009A079C"/>
    <w:rsid w:val="009A0A58"/>
    <w:rsid w:val="009C4893"/>
    <w:rsid w:val="009C74C8"/>
    <w:rsid w:val="009D1CE7"/>
    <w:rsid w:val="009D6501"/>
    <w:rsid w:val="009E4A99"/>
    <w:rsid w:val="009E6690"/>
    <w:rsid w:val="009F381C"/>
    <w:rsid w:val="009F5F7D"/>
    <w:rsid w:val="009F7437"/>
    <w:rsid w:val="00A0144D"/>
    <w:rsid w:val="00A02178"/>
    <w:rsid w:val="00A043C3"/>
    <w:rsid w:val="00A05209"/>
    <w:rsid w:val="00A07EA1"/>
    <w:rsid w:val="00A20686"/>
    <w:rsid w:val="00A20755"/>
    <w:rsid w:val="00A232D4"/>
    <w:rsid w:val="00A23F6C"/>
    <w:rsid w:val="00A3052B"/>
    <w:rsid w:val="00A359B8"/>
    <w:rsid w:val="00A41D20"/>
    <w:rsid w:val="00A43346"/>
    <w:rsid w:val="00A44E56"/>
    <w:rsid w:val="00A459DF"/>
    <w:rsid w:val="00A46A2A"/>
    <w:rsid w:val="00A5496A"/>
    <w:rsid w:val="00A64FBD"/>
    <w:rsid w:val="00A71939"/>
    <w:rsid w:val="00A8285B"/>
    <w:rsid w:val="00A90FC5"/>
    <w:rsid w:val="00A937E9"/>
    <w:rsid w:val="00A93DC3"/>
    <w:rsid w:val="00AA5AC6"/>
    <w:rsid w:val="00AB2225"/>
    <w:rsid w:val="00AB5D7F"/>
    <w:rsid w:val="00AC2668"/>
    <w:rsid w:val="00AC3283"/>
    <w:rsid w:val="00AC4AC5"/>
    <w:rsid w:val="00AC6F13"/>
    <w:rsid w:val="00AD381C"/>
    <w:rsid w:val="00AD5CBB"/>
    <w:rsid w:val="00AD7D68"/>
    <w:rsid w:val="00AE2A67"/>
    <w:rsid w:val="00AE2DD1"/>
    <w:rsid w:val="00AE3485"/>
    <w:rsid w:val="00AE439D"/>
    <w:rsid w:val="00AE4FE8"/>
    <w:rsid w:val="00AF4E9C"/>
    <w:rsid w:val="00AF5F30"/>
    <w:rsid w:val="00AF682B"/>
    <w:rsid w:val="00AF7DEB"/>
    <w:rsid w:val="00B020FC"/>
    <w:rsid w:val="00B114C8"/>
    <w:rsid w:val="00B14D7A"/>
    <w:rsid w:val="00B237E6"/>
    <w:rsid w:val="00B34159"/>
    <w:rsid w:val="00B51CFE"/>
    <w:rsid w:val="00B52561"/>
    <w:rsid w:val="00B57B0A"/>
    <w:rsid w:val="00B67484"/>
    <w:rsid w:val="00B7202B"/>
    <w:rsid w:val="00B75A7F"/>
    <w:rsid w:val="00B76703"/>
    <w:rsid w:val="00B809DD"/>
    <w:rsid w:val="00B853BC"/>
    <w:rsid w:val="00B87C9F"/>
    <w:rsid w:val="00B91262"/>
    <w:rsid w:val="00B95FB7"/>
    <w:rsid w:val="00B96F2F"/>
    <w:rsid w:val="00BB0A0C"/>
    <w:rsid w:val="00BB397A"/>
    <w:rsid w:val="00BC2F04"/>
    <w:rsid w:val="00BC4A8E"/>
    <w:rsid w:val="00BD105A"/>
    <w:rsid w:val="00BD7584"/>
    <w:rsid w:val="00BE0C9D"/>
    <w:rsid w:val="00BE12C6"/>
    <w:rsid w:val="00BE1383"/>
    <w:rsid w:val="00BE2FEB"/>
    <w:rsid w:val="00C0267B"/>
    <w:rsid w:val="00C02C51"/>
    <w:rsid w:val="00C1288C"/>
    <w:rsid w:val="00C24273"/>
    <w:rsid w:val="00C3001D"/>
    <w:rsid w:val="00C31099"/>
    <w:rsid w:val="00C31AF4"/>
    <w:rsid w:val="00C33D2F"/>
    <w:rsid w:val="00C42146"/>
    <w:rsid w:val="00C43A07"/>
    <w:rsid w:val="00C4477E"/>
    <w:rsid w:val="00C44F4E"/>
    <w:rsid w:val="00C45FC5"/>
    <w:rsid w:val="00C47CC2"/>
    <w:rsid w:val="00C5207C"/>
    <w:rsid w:val="00C63861"/>
    <w:rsid w:val="00C65E56"/>
    <w:rsid w:val="00C747EC"/>
    <w:rsid w:val="00C77843"/>
    <w:rsid w:val="00C77A92"/>
    <w:rsid w:val="00C814A0"/>
    <w:rsid w:val="00C83B76"/>
    <w:rsid w:val="00C862F3"/>
    <w:rsid w:val="00C93BD3"/>
    <w:rsid w:val="00C948D5"/>
    <w:rsid w:val="00CA0B7B"/>
    <w:rsid w:val="00CD2CE9"/>
    <w:rsid w:val="00CE0488"/>
    <w:rsid w:val="00CE62BC"/>
    <w:rsid w:val="00CF5F47"/>
    <w:rsid w:val="00D0512E"/>
    <w:rsid w:val="00D06815"/>
    <w:rsid w:val="00D06CF6"/>
    <w:rsid w:val="00D1296E"/>
    <w:rsid w:val="00D12B5F"/>
    <w:rsid w:val="00D221B7"/>
    <w:rsid w:val="00D24C02"/>
    <w:rsid w:val="00D30914"/>
    <w:rsid w:val="00D35C09"/>
    <w:rsid w:val="00D36C31"/>
    <w:rsid w:val="00D41A6E"/>
    <w:rsid w:val="00D4419C"/>
    <w:rsid w:val="00D44760"/>
    <w:rsid w:val="00D64158"/>
    <w:rsid w:val="00D712B2"/>
    <w:rsid w:val="00D807A0"/>
    <w:rsid w:val="00D90C5A"/>
    <w:rsid w:val="00D92812"/>
    <w:rsid w:val="00DB1123"/>
    <w:rsid w:val="00DB73A0"/>
    <w:rsid w:val="00DC4873"/>
    <w:rsid w:val="00DC76DE"/>
    <w:rsid w:val="00DD29DE"/>
    <w:rsid w:val="00DD3375"/>
    <w:rsid w:val="00DD3431"/>
    <w:rsid w:val="00DE6B33"/>
    <w:rsid w:val="00DF166E"/>
    <w:rsid w:val="00DF1DAA"/>
    <w:rsid w:val="00E1718A"/>
    <w:rsid w:val="00E20036"/>
    <w:rsid w:val="00E24B88"/>
    <w:rsid w:val="00E25C37"/>
    <w:rsid w:val="00E274D2"/>
    <w:rsid w:val="00E30C8B"/>
    <w:rsid w:val="00E42319"/>
    <w:rsid w:val="00E42852"/>
    <w:rsid w:val="00E602B9"/>
    <w:rsid w:val="00E6425C"/>
    <w:rsid w:val="00E73F33"/>
    <w:rsid w:val="00E76C5E"/>
    <w:rsid w:val="00E80CE2"/>
    <w:rsid w:val="00E91F8C"/>
    <w:rsid w:val="00E928BF"/>
    <w:rsid w:val="00E92B60"/>
    <w:rsid w:val="00EA00AF"/>
    <w:rsid w:val="00EA4B92"/>
    <w:rsid w:val="00EB590D"/>
    <w:rsid w:val="00EB5D86"/>
    <w:rsid w:val="00EB5FF9"/>
    <w:rsid w:val="00EC0908"/>
    <w:rsid w:val="00EC43A0"/>
    <w:rsid w:val="00EC62A8"/>
    <w:rsid w:val="00ED0E48"/>
    <w:rsid w:val="00ED5211"/>
    <w:rsid w:val="00ED5511"/>
    <w:rsid w:val="00EE18C2"/>
    <w:rsid w:val="00EE4DE9"/>
    <w:rsid w:val="00F0194E"/>
    <w:rsid w:val="00F0238B"/>
    <w:rsid w:val="00F053D5"/>
    <w:rsid w:val="00F10464"/>
    <w:rsid w:val="00F12EE1"/>
    <w:rsid w:val="00F16F15"/>
    <w:rsid w:val="00F207AD"/>
    <w:rsid w:val="00F353A8"/>
    <w:rsid w:val="00F3661C"/>
    <w:rsid w:val="00F36F5E"/>
    <w:rsid w:val="00F40161"/>
    <w:rsid w:val="00F473E9"/>
    <w:rsid w:val="00F51E6F"/>
    <w:rsid w:val="00F62548"/>
    <w:rsid w:val="00F66D1A"/>
    <w:rsid w:val="00F7338E"/>
    <w:rsid w:val="00F75D92"/>
    <w:rsid w:val="00F82C20"/>
    <w:rsid w:val="00F91C72"/>
    <w:rsid w:val="00FB3DAA"/>
    <w:rsid w:val="00FB75BD"/>
    <w:rsid w:val="00FC0C1F"/>
    <w:rsid w:val="00FC115C"/>
    <w:rsid w:val="00FC30C6"/>
    <w:rsid w:val="00FC34CE"/>
    <w:rsid w:val="00FC715D"/>
    <w:rsid w:val="00FD3F9A"/>
    <w:rsid w:val="00FD7259"/>
    <w:rsid w:val="00FE0875"/>
    <w:rsid w:val="00FE2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44144-C2C4-4517-9EDF-DFE9BBF1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68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769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699E"/>
    <w:rPr>
      <w:rFonts w:ascii="Tahoma" w:hAnsi="Tahoma" w:cs="Tahoma"/>
      <w:sz w:val="16"/>
      <w:szCs w:val="16"/>
    </w:rPr>
  </w:style>
  <w:style w:type="paragraph" w:styleId="Sidhuvud">
    <w:name w:val="header"/>
    <w:basedOn w:val="Normal"/>
    <w:link w:val="SidhuvudChar"/>
    <w:uiPriority w:val="99"/>
    <w:semiHidden/>
    <w:unhideWhenUsed/>
    <w:rsid w:val="000139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139B4"/>
  </w:style>
  <w:style w:type="paragraph" w:styleId="Sidfot">
    <w:name w:val="footer"/>
    <w:basedOn w:val="Normal"/>
    <w:link w:val="SidfotChar"/>
    <w:uiPriority w:val="99"/>
    <w:unhideWhenUsed/>
    <w:rsid w:val="000139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C5E82-A257-4A3D-91F1-C1E5F60E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F4101050</Template>
  <TotalTime>15</TotalTime>
  <Pages>1</Pages>
  <Words>992</Words>
  <Characters>5258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Karlsson</dc:creator>
  <cp:lastModifiedBy>Ann Karlsson</cp:lastModifiedBy>
  <cp:revision>4</cp:revision>
  <cp:lastPrinted>2016-02-06T15:43:00Z</cp:lastPrinted>
  <dcterms:created xsi:type="dcterms:W3CDTF">2017-03-12T07:57:00Z</dcterms:created>
  <dcterms:modified xsi:type="dcterms:W3CDTF">2017-03-12T08:12:00Z</dcterms:modified>
</cp:coreProperties>
</file>